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00" w:rsidRDefault="008C5B7B">
      <w:r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3819525" cy="5048250"/>
            <wp:effectExtent l="0" t="0" r="9525" b="0"/>
            <wp:docPr id="1" name="Picture 1" descr="http://www.sciencephoto.com/image/180993/large/E7720081-Cultivation_of_vegetables_in_a_large_greenhouse.-S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ncephoto.com/image/180993/large/E7720081-Cultivation_of_vegetables_in_a_large_greenhouse.-SP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466" cy="504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7B" w:rsidRDefault="008C5B7B"/>
    <w:p w:rsidR="008C5B7B" w:rsidRDefault="008C5B7B"/>
    <w:p w:rsidR="008C5B7B" w:rsidRDefault="00BB6E06">
      <w:r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4762500" cy="3838575"/>
            <wp:effectExtent l="0" t="0" r="0" b="9525"/>
            <wp:docPr id="10" name="Picture 10" descr="http://1.bp.blogspot.com/-2DmuupC5_2Q/TW-BiRpmV6I/AAAAAAAADOA/gzoOGOo5tjs/s1600/lettuce%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2DmuupC5_2Q/TW-BiRpmV6I/AAAAAAAADOA/gzoOGOo5tjs/s1600/lettuce%2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7B" w:rsidRDefault="008C5B7B">
      <w:r>
        <w:rPr>
          <w:rFonts w:ascii="Arial" w:hAnsi="Arial" w:cs="Arial"/>
          <w:noProof/>
          <w:sz w:val="20"/>
          <w:szCs w:val="20"/>
          <w:lang w:eastAsia="en-NZ"/>
        </w:rPr>
        <w:lastRenderedPageBreak/>
        <w:drawing>
          <wp:inline distT="0" distB="0" distL="0" distR="0">
            <wp:extent cx="4057650" cy="5288406"/>
            <wp:effectExtent l="0" t="0" r="0" b="7620"/>
            <wp:docPr id="2" name="Picture 2" descr="http://www.teara.govt.nz/files/p17726n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ra.govt.nz/files/p17726ns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754" cy="528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7B" w:rsidRDefault="00AE141C">
      <w:r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3219450" cy="4285631"/>
            <wp:effectExtent l="0" t="0" r="0" b="635"/>
            <wp:docPr id="11" name="Picture 11" descr="http://www.justaddworms.com/wp-content/uploads/prunin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ustaddworms.com/wp-content/uploads/pruning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28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7B" w:rsidRDefault="00AE141C">
      <w:r>
        <w:rPr>
          <w:rFonts w:ascii="Arial" w:hAnsi="Arial" w:cs="Arial"/>
          <w:noProof/>
          <w:sz w:val="20"/>
          <w:szCs w:val="20"/>
          <w:lang w:eastAsia="en-NZ"/>
        </w:rPr>
        <w:lastRenderedPageBreak/>
        <w:drawing>
          <wp:anchor distT="0" distB="0" distL="114300" distR="114300" simplePos="0" relativeHeight="251662336" behindDoc="1" locked="0" layoutInCell="1" allowOverlap="1" wp14:anchorId="30264530" wp14:editId="47391635">
            <wp:simplePos x="0" y="0"/>
            <wp:positionH relativeFrom="column">
              <wp:posOffset>-200025</wp:posOffset>
            </wp:positionH>
            <wp:positionV relativeFrom="paragraph">
              <wp:posOffset>173355</wp:posOffset>
            </wp:positionV>
            <wp:extent cx="6019800" cy="3872865"/>
            <wp:effectExtent l="0" t="0" r="0" b="0"/>
            <wp:wrapTight wrapText="bothSides">
              <wp:wrapPolygon edited="0">
                <wp:start x="0" y="0"/>
                <wp:lineTo x="0" y="21462"/>
                <wp:lineTo x="21532" y="21462"/>
                <wp:lineTo x="21532" y="0"/>
                <wp:lineTo x="0" y="0"/>
              </wp:wrapPolygon>
            </wp:wrapTight>
            <wp:docPr id="5" name="Picture 5" descr="http://www.omafra.gov.on.ca/english/engineer/facts/10-091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mafra.gov.on.ca/english/engineer/facts/10-091f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41C" w:rsidRDefault="00AE141C" w:rsidP="00AE141C">
      <w:pPr>
        <w:rPr>
          <w:b/>
          <w:sz w:val="40"/>
          <w:szCs w:val="40"/>
        </w:rPr>
      </w:pPr>
      <w:r w:rsidRPr="005557BF">
        <w:rPr>
          <w:b/>
          <w:sz w:val="40"/>
          <w:szCs w:val="40"/>
        </w:rPr>
        <w:t>Tile drain</w:t>
      </w:r>
    </w:p>
    <w:p w:rsidR="00AE141C" w:rsidRDefault="00AE141C" w:rsidP="00AE141C"/>
    <w:p w:rsidR="00AE141C" w:rsidRDefault="00AE141C" w:rsidP="00AE141C"/>
    <w:p w:rsidR="00AE141C" w:rsidRDefault="00AE141C" w:rsidP="00AE141C">
      <w:r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5731510" cy="3690272"/>
            <wp:effectExtent l="0" t="0" r="2540" b="5715"/>
            <wp:docPr id="12" name="Picture 12" descr="http://www.puddingsworld.com/New%20Zealand/Gray_farms/Gray_farms_images/MF285_Direct_Dri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uddingsworld.com/New%20Zealand/Gray_farms/Gray_farms_images/MF285_Direct_Drill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9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1C" w:rsidRPr="00AE141C" w:rsidRDefault="00AE141C" w:rsidP="00AE141C">
      <w:pPr>
        <w:rPr>
          <w:sz w:val="40"/>
          <w:szCs w:val="40"/>
        </w:rPr>
      </w:pPr>
      <w:r w:rsidRPr="00AE141C">
        <w:rPr>
          <w:sz w:val="40"/>
          <w:szCs w:val="40"/>
        </w:rPr>
        <w:t>DIRECT DRILLING</w:t>
      </w:r>
    </w:p>
    <w:p w:rsidR="00AE141C" w:rsidRDefault="00AE141C" w:rsidP="00AE141C"/>
    <w:p w:rsidR="001D6339" w:rsidRDefault="001D6339" w:rsidP="0067093F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NZ"/>
        </w:rPr>
        <w:lastRenderedPageBreak/>
        <w:drawing>
          <wp:anchor distT="0" distB="0" distL="114300" distR="114300" simplePos="0" relativeHeight="251659264" behindDoc="1" locked="0" layoutInCell="1" allowOverlap="1" wp14:anchorId="5184EA23" wp14:editId="73172D6F">
            <wp:simplePos x="0" y="0"/>
            <wp:positionH relativeFrom="column">
              <wp:posOffset>76835</wp:posOffset>
            </wp:positionH>
            <wp:positionV relativeFrom="paragraph">
              <wp:posOffset>4107180</wp:posOffset>
            </wp:positionV>
            <wp:extent cx="5247640" cy="4067175"/>
            <wp:effectExtent l="0" t="0" r="0" b="9525"/>
            <wp:wrapTight wrapText="bothSides">
              <wp:wrapPolygon edited="0">
                <wp:start x="0" y="0"/>
                <wp:lineTo x="0" y="21549"/>
                <wp:lineTo x="21485" y="21549"/>
                <wp:lineTo x="21485" y="0"/>
                <wp:lineTo x="0" y="0"/>
              </wp:wrapPolygon>
            </wp:wrapTight>
            <wp:docPr id="3" name="Picture 3" descr="http://us.123rf.com/400wm/400/400/ermess/ermess1108/ermess110800010/10264741-agricultural-irrigation--field-with-young-plants-watered-with-a-linear-irrig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ermess/ermess1108/ermess110800010/10264741-agricultural-irrigation--field-with-young-plants-watered-with-a-linear-irrigat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 wp14:anchorId="6069BFA5" wp14:editId="53E9F5BB">
            <wp:extent cx="5562600" cy="3333750"/>
            <wp:effectExtent l="0" t="0" r="0" b="0"/>
            <wp:docPr id="4" name="Picture 4" descr="http://growerssupply.files.wordpress.com/2012/07/drip-irrigation-system-110400_16-crop.jpg?w=584&amp;h=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rowerssupply.files.wordpress.com/2012/07/drip-irrigation-system-110400_16-crop.jpg?w=584&amp;h=3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lastRenderedPageBreak/>
        <w:drawing>
          <wp:inline distT="0" distB="0" distL="0" distR="0" wp14:anchorId="7E97C3D1" wp14:editId="1F4022E9">
            <wp:extent cx="4916112" cy="3886200"/>
            <wp:effectExtent l="0" t="0" r="0" b="0"/>
            <wp:docPr id="7" name="Picture 7" descr="http://1.bp.blogspot.com/_PuoJ2BG8mkc/TT3r4uE3BeI/AAAAAAAAC-Y/WMrfygC3Ey8/s400/codling%2Bmoth%2B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PuoJ2BG8mkc/TT3r4uE3BeI/AAAAAAAAC-Y/WMrfygC3Ey8/s400/codling%2Bmoth%2Btra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12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Default="001D6339" w:rsidP="0067093F">
      <w:pPr>
        <w:jc w:val="center"/>
        <w:rPr>
          <w:sz w:val="40"/>
          <w:szCs w:val="40"/>
        </w:rPr>
      </w:pPr>
    </w:p>
    <w:p w:rsidR="001D6339" w:rsidRPr="005557BF" w:rsidRDefault="001D6339" w:rsidP="0067093F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drawing>
          <wp:anchor distT="0" distB="0" distL="114300" distR="114300" simplePos="0" relativeHeight="251661312" behindDoc="1" locked="0" layoutInCell="1" allowOverlap="1" wp14:anchorId="37CBD7D4" wp14:editId="2223B849">
            <wp:simplePos x="0" y="0"/>
            <wp:positionH relativeFrom="column">
              <wp:posOffset>419100</wp:posOffset>
            </wp:positionH>
            <wp:positionV relativeFrom="paragraph">
              <wp:posOffset>-2085340</wp:posOffset>
            </wp:positionV>
            <wp:extent cx="5343525" cy="4090035"/>
            <wp:effectExtent l="0" t="0" r="9525" b="5715"/>
            <wp:wrapTight wrapText="bothSides">
              <wp:wrapPolygon edited="0">
                <wp:start x="0" y="0"/>
                <wp:lineTo x="0" y="21530"/>
                <wp:lineTo x="21561" y="21530"/>
                <wp:lineTo x="21561" y="0"/>
                <wp:lineTo x="0" y="0"/>
              </wp:wrapPolygon>
            </wp:wrapTight>
            <wp:docPr id="8" name="Picture 8" descr="http://www.highcountryhelicopters.co.nz/Img/img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ighcountryhelicopters.co.nz/Img/img_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339" w:rsidRPr="005557BF" w:rsidSect="008C5B7B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7B"/>
    <w:rsid w:val="001D6339"/>
    <w:rsid w:val="005557BF"/>
    <w:rsid w:val="0067093F"/>
    <w:rsid w:val="008C5B7B"/>
    <w:rsid w:val="00AC7500"/>
    <w:rsid w:val="00AE141C"/>
    <w:rsid w:val="00B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5760960C</Template>
  <TotalTime>43</TotalTime>
  <Pages>5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Bethlehem College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McKoy</dc:creator>
  <cp:lastModifiedBy>Helen McKoy</cp:lastModifiedBy>
  <cp:revision>4</cp:revision>
  <cp:lastPrinted>2012-08-20T22:33:00Z</cp:lastPrinted>
  <dcterms:created xsi:type="dcterms:W3CDTF">2012-08-09T02:34:00Z</dcterms:created>
  <dcterms:modified xsi:type="dcterms:W3CDTF">2012-08-20T22:34:00Z</dcterms:modified>
</cp:coreProperties>
</file>