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D6" w:rsidRPr="003A7EAF" w:rsidRDefault="00D02DD6" w:rsidP="00D02DD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65AE1">
        <w:rPr>
          <w:rFonts w:ascii="Times New Roman" w:hAnsi="Times New Roman"/>
          <w:b/>
          <w:sz w:val="28"/>
          <w:szCs w:val="28"/>
        </w:rPr>
        <w:t>ASSESSMENT SCHEDULE</w:t>
      </w:r>
    </w:p>
    <w:p w:rsidR="00D02DD6" w:rsidRPr="00A566F1" w:rsidRDefault="00D02DD6" w:rsidP="00D02DD6">
      <w:pPr>
        <w:spacing w:line="240" w:lineRule="auto"/>
        <w:rPr>
          <w:b/>
        </w:rPr>
      </w:pPr>
      <w:r>
        <w:rPr>
          <w:b/>
        </w:rPr>
        <w:t>AS 91605 [Bio 3.5] Demonstrate understanding of evolutionary processes leading to speciation.</w:t>
      </w:r>
    </w:p>
    <w:p w:rsidR="00D02DD6" w:rsidRDefault="00D02DD6" w:rsidP="00D02DD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Evidence statement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67"/>
        <w:gridCol w:w="425"/>
        <w:gridCol w:w="993"/>
        <w:gridCol w:w="70"/>
        <w:gridCol w:w="1489"/>
        <w:gridCol w:w="1276"/>
        <w:gridCol w:w="141"/>
        <w:gridCol w:w="142"/>
        <w:gridCol w:w="1276"/>
        <w:gridCol w:w="1559"/>
        <w:gridCol w:w="142"/>
        <w:gridCol w:w="1417"/>
        <w:gridCol w:w="284"/>
        <w:gridCol w:w="1417"/>
        <w:gridCol w:w="513"/>
        <w:gridCol w:w="1980"/>
        <w:gridCol w:w="6"/>
        <w:gridCol w:w="53"/>
      </w:tblGrid>
      <w:tr w:rsidR="00D02DD6" w:rsidRPr="00461CD5" w:rsidTr="00F26105">
        <w:trPr>
          <w:gridAfter w:val="2"/>
          <w:wAfter w:w="59" w:type="dxa"/>
        </w:trPr>
        <w:tc>
          <w:tcPr>
            <w:tcW w:w="917" w:type="dxa"/>
          </w:tcPr>
          <w:p w:rsidR="00D02DD6" w:rsidRPr="00461CD5" w:rsidRDefault="00D02DD6" w:rsidP="00F26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</w:p>
        </w:tc>
        <w:tc>
          <w:tcPr>
            <w:tcW w:w="4720" w:type="dxa"/>
            <w:gridSpan w:val="6"/>
          </w:tcPr>
          <w:p w:rsidR="00D02DD6" w:rsidRPr="00461CD5" w:rsidRDefault="00D02DD6" w:rsidP="00F26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Achievement</w:t>
            </w:r>
          </w:p>
        </w:tc>
        <w:tc>
          <w:tcPr>
            <w:tcW w:w="4677" w:type="dxa"/>
            <w:gridSpan w:val="6"/>
          </w:tcPr>
          <w:p w:rsidR="00D02DD6" w:rsidRPr="00461CD5" w:rsidRDefault="00D02DD6" w:rsidP="00F26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Merit</w:t>
            </w:r>
          </w:p>
        </w:tc>
        <w:tc>
          <w:tcPr>
            <w:tcW w:w="4194" w:type="dxa"/>
            <w:gridSpan w:val="4"/>
          </w:tcPr>
          <w:p w:rsidR="00D02DD6" w:rsidRPr="00461CD5" w:rsidRDefault="00D02DD6" w:rsidP="00F26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Excellence</w:t>
            </w:r>
          </w:p>
        </w:tc>
      </w:tr>
      <w:tr w:rsidR="00197993" w:rsidRPr="00461CD5" w:rsidTr="00F26105">
        <w:trPr>
          <w:gridAfter w:val="2"/>
          <w:wAfter w:w="59" w:type="dxa"/>
          <w:trHeight w:val="558"/>
        </w:trPr>
        <w:tc>
          <w:tcPr>
            <w:tcW w:w="917" w:type="dxa"/>
          </w:tcPr>
          <w:p w:rsidR="00197993" w:rsidRPr="00461CD5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  <w:tc>
          <w:tcPr>
            <w:tcW w:w="4720" w:type="dxa"/>
            <w:gridSpan w:val="6"/>
            <w:shd w:val="clear" w:color="auto" w:fill="auto"/>
          </w:tcPr>
          <w:p w:rsidR="00586DB9" w:rsidRPr="002518B0" w:rsidRDefault="00586DB9" w:rsidP="00F26105">
            <w:pPr>
              <w:rPr>
                <w:rFonts w:ascii="Arial" w:hAnsi="Arial" w:cs="Arial"/>
                <w:sz w:val="20"/>
              </w:rPr>
            </w:pPr>
            <w:r w:rsidRPr="002518B0">
              <w:rPr>
                <w:rFonts w:ascii="Arial" w:hAnsi="Arial" w:cs="Arial"/>
                <w:b/>
                <w:bCs/>
                <w:sz w:val="20"/>
              </w:rPr>
              <w:t>Species defined: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</w:t>
            </w:r>
            <w:r w:rsidR="00F60DD3">
              <w:rPr>
                <w:rFonts w:ascii="Arial" w:hAnsi="Arial" w:cs="Arial"/>
                <w:b/>
                <w:bCs/>
                <w:sz w:val="20"/>
              </w:rPr>
              <w:t xml:space="preserve">                               </w:t>
            </w:r>
          </w:p>
          <w:p w:rsidR="00586DB9" w:rsidRPr="002518B0" w:rsidRDefault="00795416" w:rsidP="00F261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586DB9" w:rsidRPr="002518B0">
              <w:rPr>
                <w:rFonts w:ascii="Arial" w:hAnsi="Arial" w:cs="Arial"/>
                <w:sz w:val="20"/>
              </w:rPr>
              <w:t>group of actively or potentially interbreeding individuals separated genetically from other such groups</w:t>
            </w:r>
          </w:p>
          <w:p w:rsidR="00586DB9" w:rsidRPr="002518B0" w:rsidRDefault="00586DB9" w:rsidP="00F26105">
            <w:pPr>
              <w:rPr>
                <w:rFonts w:ascii="Arial" w:hAnsi="Arial" w:cs="Arial"/>
                <w:sz w:val="20"/>
              </w:rPr>
            </w:pPr>
            <w:r w:rsidRPr="002518B0">
              <w:rPr>
                <w:rFonts w:ascii="Arial" w:hAnsi="Arial" w:cs="Arial"/>
                <w:b/>
                <w:bCs/>
                <w:sz w:val="20"/>
              </w:rPr>
              <w:t>OR</w:t>
            </w:r>
          </w:p>
          <w:p w:rsidR="00433AE1" w:rsidRDefault="00795416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586DB9" w:rsidRPr="00795416">
              <w:rPr>
                <w:rFonts w:ascii="Arial" w:hAnsi="Arial" w:cs="Arial"/>
                <w:sz w:val="20"/>
              </w:rPr>
              <w:t>group of organisms that interbreed successfully (produce fertile offspring) in natural environments.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197993" w:rsidRPr="00795416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</w:t>
            </w:r>
            <w:r w:rsidR="00795416">
              <w:rPr>
                <w:rFonts w:ascii="Arial" w:hAnsi="Arial" w:cs="Arial"/>
                <w:b/>
                <w:sz w:val="20"/>
              </w:rPr>
              <w:t>A</w:t>
            </w:r>
            <w:r w:rsidR="00795416">
              <w:rPr>
                <w:rFonts w:ascii="Arial" w:hAnsi="Arial" w:cs="Arial"/>
                <w:sz w:val="20"/>
              </w:rPr>
              <w:t xml:space="preserve">                  </w:t>
            </w:r>
            <w:r w:rsidR="00795416" w:rsidRPr="00795416">
              <w:rPr>
                <w:rFonts w:ascii="Arial" w:hAnsi="Arial" w:cs="Arial"/>
                <w:b/>
                <w:sz w:val="20"/>
              </w:rPr>
              <w:t xml:space="preserve"> </w:t>
            </w:r>
            <w:r w:rsidR="00795416">
              <w:rPr>
                <w:rFonts w:ascii="Arial" w:hAnsi="Arial" w:cs="Arial"/>
                <w:sz w:val="20"/>
              </w:rPr>
              <w:t xml:space="preserve">               </w:t>
            </w:r>
            <w:r w:rsidR="00F60DD3" w:rsidRPr="00795416">
              <w:rPr>
                <w:rFonts w:ascii="Arial" w:hAnsi="Arial" w:cs="Arial"/>
                <w:sz w:val="20"/>
              </w:rPr>
              <w:t xml:space="preserve">     </w:t>
            </w:r>
            <w:r w:rsidR="00795416">
              <w:rPr>
                <w:rFonts w:ascii="Arial" w:hAnsi="Arial" w:cs="Arial"/>
                <w:sz w:val="20"/>
              </w:rPr>
              <w:t xml:space="preserve">               </w:t>
            </w:r>
            <w:r w:rsidR="00F60DD3" w:rsidRPr="00795416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795416"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33AE1" w:rsidRPr="00433AE1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r w:rsidRPr="00F90958">
              <w:rPr>
                <w:rFonts w:ascii="Arial" w:hAnsi="Arial" w:cs="Arial"/>
                <w:b/>
                <w:sz w:val="20"/>
              </w:rPr>
              <w:t xml:space="preserve">At least </w:t>
            </w:r>
            <w:r>
              <w:rPr>
                <w:rFonts w:ascii="Arial" w:hAnsi="Arial" w:cs="Arial"/>
                <w:b/>
                <w:sz w:val="20"/>
              </w:rPr>
              <w:t>TWO difficulties</w:t>
            </w:r>
            <w:r w:rsidRPr="00F90958">
              <w:rPr>
                <w:rFonts w:ascii="Arial" w:hAnsi="Arial" w:cs="Arial"/>
                <w:b/>
                <w:sz w:val="20"/>
              </w:rPr>
              <w:t xml:space="preserve"> described and explained</w:t>
            </w:r>
            <w:r>
              <w:rPr>
                <w:rFonts w:ascii="Arial" w:hAnsi="Arial" w:cs="Arial"/>
                <w:b/>
                <w:sz w:val="20"/>
              </w:rPr>
              <w:t xml:space="preserve"> or exemplified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33AE1" w:rsidRDefault="00433AE1" w:rsidP="00F2610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lack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demarcation between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subsp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>. ring species</w:t>
            </w:r>
          </w:p>
          <w:p w:rsidR="00433AE1" w:rsidRDefault="00433AE1" w:rsidP="00F2610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(successful) interbreeding between related species in captivity / gardens when one sp. is intro into the habitat of another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Canus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many plants</w:t>
            </w:r>
          </w:p>
          <w:p w:rsidR="00433AE1" w:rsidRDefault="00433AE1" w:rsidP="00F26105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demarcation between sequential species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time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003B4" wp14:editId="629AFF9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7620</wp:posOffset>
                      </wp:positionV>
                      <wp:extent cx="0" cy="114300"/>
                      <wp:effectExtent l="5715" t="13970" r="1333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.6pt" to="84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n/HAIAADU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BE63F" wp14:editId="4DCCE70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15875</wp:posOffset>
                      </wp:positionV>
                      <wp:extent cx="1257300" cy="0"/>
                      <wp:effectExtent l="8890" t="60325" r="19685" b="539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.25pt" to="120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X1MwIAAFg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830B1" wp14:editId="4300C9C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7620</wp:posOffset>
                      </wp:positionV>
                      <wp:extent cx="0" cy="114300"/>
                      <wp:effectExtent l="5715" t="13970" r="1333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.6pt" to="48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4Z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"/>
                  </w:pict>
                </mc:Fallback>
              </mc:AlternateConten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A    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B. 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C.</w:t>
            </w:r>
          </w:p>
          <w:p w:rsidR="00433AE1" w:rsidRDefault="00433AE1" w:rsidP="00F2610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Genetic Engineering has removed the species barrier to gene transfer.</w:t>
            </w:r>
          </w:p>
          <w:p w:rsidR="00197993" w:rsidRPr="002518B0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Structural barriers to breeding between members of the same sp.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</w:rPr>
              <w:t>between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individuals of large and small dog breeds.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33AE1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197993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AE1" w:rsidRPr="00F90958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Two or more</w:t>
            </w:r>
            <w:r w:rsidRPr="00F9095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difficulties</w:t>
            </w:r>
            <w:r w:rsidRPr="00F90958">
              <w:rPr>
                <w:rFonts w:ascii="Arial" w:hAnsi="Arial" w:cs="Arial"/>
                <w:b/>
                <w:sz w:val="20"/>
              </w:rPr>
              <w:t xml:space="preserve"> described and explained</w:t>
            </w:r>
            <w:r>
              <w:rPr>
                <w:rFonts w:ascii="Arial" w:hAnsi="Arial" w:cs="Arial"/>
                <w:b/>
                <w:sz w:val="20"/>
              </w:rPr>
              <w:t xml:space="preserve"> or exemplified and linked to the definition of species</w:t>
            </w:r>
          </w:p>
          <w:p w:rsidR="00197993" w:rsidRPr="00433AE1" w:rsidRDefault="00433AE1" w:rsidP="00F26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AE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E</w:t>
            </w:r>
          </w:p>
        </w:tc>
      </w:tr>
      <w:tr w:rsidR="00197993" w:rsidRPr="00461CD5" w:rsidTr="00F26105">
        <w:trPr>
          <w:gridAfter w:val="2"/>
          <w:wAfter w:w="59" w:type="dxa"/>
          <w:trHeight w:val="1559"/>
        </w:trPr>
        <w:tc>
          <w:tcPr>
            <w:tcW w:w="917" w:type="dxa"/>
            <w:shd w:val="clear" w:color="auto" w:fill="auto"/>
          </w:tcPr>
          <w:p w:rsidR="00197993" w:rsidRPr="00461CD5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4720" w:type="dxa"/>
            <w:gridSpan w:val="6"/>
            <w:shd w:val="clear" w:color="auto" w:fill="auto"/>
          </w:tcPr>
          <w:p w:rsidR="00433AE1" w:rsidRPr="006164AD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r w:rsidRPr="006164AD">
              <w:rPr>
                <w:rFonts w:ascii="Arial" w:hAnsi="Arial" w:cs="Arial"/>
                <w:b/>
                <w:sz w:val="20"/>
              </w:rPr>
              <w:t>Two RIMS described:</w:t>
            </w:r>
          </w:p>
          <w:p w:rsidR="00197993" w:rsidRPr="00795416" w:rsidRDefault="00586DB9" w:rsidP="00F26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7993" w:rsidRPr="00197993" w:rsidRDefault="00197993" w:rsidP="00F26105">
            <w:pPr>
              <w:rPr>
                <w:rFonts w:ascii="Arial" w:hAnsi="Arial" w:cs="Arial"/>
                <w:b/>
                <w:sz w:val="20"/>
              </w:rPr>
            </w:pPr>
            <w:r w:rsidRPr="00197993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433AE1"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A91E5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2</w:t>
            </w:r>
            <w:r w:rsidRPr="0019799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91E54" w:rsidRDefault="00A91E54" w:rsidP="00F26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Two RIMS </w:t>
            </w:r>
            <w:r w:rsidR="00433AE1" w:rsidRPr="006164AD">
              <w:rPr>
                <w:rFonts w:ascii="Arial" w:hAnsi="Arial" w:cs="Arial"/>
                <w:b/>
                <w:sz w:val="20"/>
              </w:rPr>
              <w:t>explained:</w:t>
            </w:r>
            <w:r w:rsidR="00433AE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33AE1" w:rsidRPr="00433AE1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eg.</w:t>
            </w:r>
            <w:r w:rsidRPr="006164AD">
              <w:rPr>
                <w:rFonts w:ascii="Arial" w:hAnsi="Arial" w:cs="Arial"/>
                <w:b/>
                <w:sz w:val="20"/>
              </w:rPr>
              <w:t>geographic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N &amp; S </w:t>
            </w:r>
            <w:proofErr w:type="spellStart"/>
            <w:r>
              <w:rPr>
                <w:rFonts w:ascii="Arial" w:hAnsi="Arial" w:cs="Arial"/>
                <w:sz w:val="20"/>
              </w:rPr>
              <w:t>Minke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whales separated by warm equatorial waters, whales separated in different oceans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proofErr w:type="gramStart"/>
            <w:r w:rsidRPr="00C01B33">
              <w:rPr>
                <w:rFonts w:ascii="Arial" w:hAnsi="Arial" w:cs="Arial"/>
                <w:b/>
                <w:sz w:val="20"/>
              </w:rPr>
              <w:t>behavioural</w:t>
            </w:r>
            <w:proofErr w:type="gramEnd"/>
            <w:r w:rsidRPr="00C01B3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mating songs, return to separated areas for mating etc.</w:t>
            </w:r>
          </w:p>
          <w:p w:rsidR="00433AE1" w:rsidRPr="00433AE1" w:rsidRDefault="00433AE1" w:rsidP="00F26105">
            <w:pPr>
              <w:rPr>
                <w:rFonts w:ascii="Arial" w:hAnsi="Arial" w:cs="Arial"/>
                <w:sz w:val="20"/>
              </w:rPr>
            </w:pPr>
            <w:r w:rsidRPr="00C01B33">
              <w:rPr>
                <w:rFonts w:ascii="Arial" w:hAnsi="Arial" w:cs="Arial"/>
                <w:b/>
                <w:sz w:val="20"/>
              </w:rPr>
              <w:t>mechanical</w:t>
            </w:r>
            <w:r>
              <w:rPr>
                <w:rFonts w:ascii="Arial" w:hAnsi="Arial" w:cs="Arial"/>
                <w:sz w:val="20"/>
              </w:rPr>
              <w:t xml:space="preserve">: differences in size   </w:t>
            </w:r>
            <w:proofErr w:type="spellStart"/>
            <w:r w:rsidRPr="00EB1ADB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="00A91E54">
              <w:rPr>
                <w:rFonts w:ascii="Arial" w:hAnsi="Arial" w:cs="Arial"/>
                <w:b/>
                <w:sz w:val="20"/>
              </w:rPr>
              <w:t xml:space="preserve">               M</w:t>
            </w:r>
          </w:p>
          <w:p w:rsidR="00197993" w:rsidRPr="002518B0" w:rsidRDefault="00433AE1" w:rsidP="00F26105">
            <w:pPr>
              <w:rPr>
                <w:rFonts w:ascii="Arial" w:hAnsi="Arial" w:cs="Arial"/>
                <w:sz w:val="20"/>
              </w:rPr>
            </w:pPr>
            <w:r w:rsidRPr="00EB1ADB">
              <w:rPr>
                <w:rFonts w:ascii="Arial" w:hAnsi="Arial" w:cs="Arial"/>
                <w:b/>
                <w:sz w:val="20"/>
              </w:rPr>
              <w:t>must explain how interbreeding is prevented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197993" w:rsidRPr="00461CD5" w:rsidRDefault="00197993" w:rsidP="00F2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993" w:rsidRPr="00461CD5" w:rsidTr="00F26105">
        <w:trPr>
          <w:gridAfter w:val="2"/>
          <w:wAfter w:w="59" w:type="dxa"/>
          <w:trHeight w:val="3768"/>
        </w:trPr>
        <w:tc>
          <w:tcPr>
            <w:tcW w:w="917" w:type="dxa"/>
            <w:shd w:val="clear" w:color="auto" w:fill="auto"/>
          </w:tcPr>
          <w:p w:rsidR="00197993" w:rsidRPr="00461CD5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(c</w:t>
            </w:r>
            <w:r w:rsidRPr="00461C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20" w:type="dxa"/>
            <w:gridSpan w:val="6"/>
            <w:shd w:val="clear" w:color="auto" w:fill="auto"/>
          </w:tcPr>
          <w:p w:rsidR="00197993" w:rsidRPr="00433AE1" w:rsidRDefault="00433AE1" w:rsidP="00F26105">
            <w:pPr>
              <w:pStyle w:val="ListParagraph"/>
              <w:spacing w:after="0" w:line="240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whales, Humpback whales and Fin whales </w:t>
            </w:r>
            <w:r w:rsidRPr="00852E84">
              <w:rPr>
                <w:rFonts w:ascii="Arial" w:hAnsi="Arial" w:cs="Arial"/>
                <w:b/>
                <w:sz w:val="20"/>
                <w:szCs w:val="20"/>
              </w:rPr>
              <w:t>are separate species</w:t>
            </w:r>
            <w:r>
              <w:rPr>
                <w:rFonts w:ascii="Arial" w:hAnsi="Arial" w:cs="Arial"/>
                <w:sz w:val="20"/>
                <w:szCs w:val="20"/>
              </w:rPr>
              <w:t xml:space="preserve"> despite the existence of hybrids</w:t>
            </w:r>
            <w:r w:rsidRPr="00433AE1">
              <w:rPr>
                <w:rFonts w:ascii="Arial" w:hAnsi="Arial" w:cs="Arial"/>
                <w:b/>
                <w:sz w:val="20"/>
                <w:szCs w:val="20"/>
              </w:rPr>
              <w:t>.                                    A</w:t>
            </w:r>
          </w:p>
          <w:p w:rsidR="00433AE1" w:rsidRPr="002518B0" w:rsidRDefault="00433AE1" w:rsidP="00F26105">
            <w:pPr>
              <w:pStyle w:val="ListParagraph"/>
              <w:spacing w:after="0" w:line="240" w:lineRule="auto"/>
              <w:ind w:left="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33AE1" w:rsidRPr="00024128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r w:rsidRPr="00024128">
              <w:rPr>
                <w:rFonts w:ascii="Arial" w:hAnsi="Arial" w:cs="Arial"/>
                <w:b/>
                <w:sz w:val="20"/>
              </w:rPr>
              <w:t>2 of the 3 explanations below included:</w:t>
            </w:r>
          </w:p>
          <w:p w:rsidR="00433AE1" w:rsidRPr="00024128" w:rsidRDefault="00433AE1" w:rsidP="00F2610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Blue whale and Humpback whale species are separated (gene pools remain separate) by </w:t>
            </w:r>
            <w:r w:rsidRPr="00024128">
              <w:rPr>
                <w:rFonts w:ascii="Arial" w:hAnsi="Arial" w:cs="Arial"/>
                <w:b/>
                <w:sz w:val="20"/>
              </w:rPr>
              <w:t>hybrid infertility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433AE1" w:rsidRDefault="00433AE1" w:rsidP="00F2610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Blue whale and Fin whale hybrids are </w:t>
            </w:r>
            <w:r w:rsidRPr="00024128">
              <w:rPr>
                <w:rFonts w:ascii="Arial" w:hAnsi="Arial" w:cs="Arial"/>
                <w:b/>
                <w:sz w:val="20"/>
              </w:rPr>
              <w:t>more distantly related</w:t>
            </w:r>
            <w:r>
              <w:rPr>
                <w:rFonts w:ascii="Arial" w:hAnsi="Arial" w:cs="Arial"/>
                <w:sz w:val="20"/>
              </w:rPr>
              <w:t xml:space="preserve"> (they have an earlier common ancestor – see phylogeny) than Blues and Humpbacks (despite their being in the same Genus) thus it seems unlikely that they would hybridise.</w:t>
            </w:r>
          </w:p>
          <w:p w:rsidR="00197993" w:rsidRPr="00DF65FE" w:rsidRDefault="00433AE1" w:rsidP="00F26105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Blue whales and Fin whales may not be separate species if hybrids are indeed fertile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197993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433AE1" w:rsidRPr="00024128" w:rsidRDefault="00433AE1" w:rsidP="00F26105">
            <w:pPr>
              <w:rPr>
                <w:rFonts w:ascii="Arial" w:hAnsi="Arial" w:cs="Arial"/>
                <w:b/>
                <w:sz w:val="20"/>
              </w:rPr>
            </w:pPr>
            <w:r w:rsidRPr="00024128">
              <w:rPr>
                <w:rFonts w:ascii="Arial" w:hAnsi="Arial" w:cs="Arial"/>
                <w:b/>
                <w:sz w:val="20"/>
              </w:rPr>
              <w:t>Blue whales and Fin whales species status evaluated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i.e.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despite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</w:rPr>
              <w:t>occurance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a fertile (pregnant) hybrid the species status of these 2 whales depends on the viability (or fertility) of the F2 offspring. </w:t>
            </w:r>
          </w:p>
          <w:p w:rsidR="00433AE1" w:rsidRPr="00852E84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infertile the 2 species remain separate as a result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2E84">
              <w:rPr>
                <w:rFonts w:ascii="Arial" w:hAnsi="Arial" w:cs="Arial"/>
                <w:b/>
                <w:sz w:val="20"/>
                <w:szCs w:val="20"/>
              </w:rPr>
              <w:t>elective hybrid (</w:t>
            </w:r>
            <w:proofErr w:type="gramStart"/>
            <w:r w:rsidRPr="00852E84">
              <w:rPr>
                <w:rFonts w:ascii="Arial" w:hAnsi="Arial" w:cs="Arial"/>
                <w:b/>
                <w:sz w:val="20"/>
                <w:szCs w:val="20"/>
              </w:rPr>
              <w:t>F2 )</w:t>
            </w:r>
            <w:proofErr w:type="gramEnd"/>
            <w:r w:rsidRPr="00852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52E84">
              <w:rPr>
                <w:rFonts w:ascii="Arial" w:hAnsi="Arial" w:cs="Arial"/>
                <w:b/>
                <w:sz w:val="20"/>
                <w:szCs w:val="20"/>
              </w:rPr>
              <w:t>inviability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</w:t>
            </w:r>
          </w:p>
          <w:p w:rsidR="00433AE1" w:rsidRDefault="00433AE1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existence of hybrids suggests that the 2 species are not separated geographically. </w:t>
            </w:r>
          </w:p>
          <w:p w:rsidR="00197993" w:rsidRPr="003B5DE9" w:rsidRDefault="00433AE1" w:rsidP="00F2610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E</w:t>
            </w:r>
          </w:p>
        </w:tc>
      </w:tr>
      <w:tr w:rsidR="00197993" w:rsidRPr="00461CD5" w:rsidTr="00F26105">
        <w:tc>
          <w:tcPr>
            <w:tcW w:w="14567" w:type="dxa"/>
            <w:gridSpan w:val="19"/>
            <w:tcBorders>
              <w:left w:val="nil"/>
              <w:right w:val="nil"/>
            </w:tcBorders>
          </w:tcPr>
          <w:p w:rsidR="00197993" w:rsidRPr="00461CD5" w:rsidRDefault="00197993" w:rsidP="00F2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993" w:rsidRPr="00461CD5" w:rsidTr="00F26105">
        <w:tc>
          <w:tcPr>
            <w:tcW w:w="1384" w:type="dxa"/>
            <w:gridSpan w:val="2"/>
          </w:tcPr>
          <w:p w:rsidR="00197993" w:rsidRPr="00461CD5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N0</w:t>
            </w:r>
          </w:p>
        </w:tc>
        <w:tc>
          <w:tcPr>
            <w:tcW w:w="1418" w:type="dxa"/>
            <w:gridSpan w:val="2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N1</w:t>
            </w:r>
          </w:p>
        </w:tc>
        <w:tc>
          <w:tcPr>
            <w:tcW w:w="1559" w:type="dxa"/>
            <w:gridSpan w:val="2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N2</w:t>
            </w:r>
          </w:p>
        </w:tc>
        <w:tc>
          <w:tcPr>
            <w:tcW w:w="1417" w:type="dxa"/>
            <w:gridSpan w:val="2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  <w:tc>
          <w:tcPr>
            <w:tcW w:w="1418" w:type="dxa"/>
            <w:gridSpan w:val="2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</w:p>
        </w:tc>
        <w:tc>
          <w:tcPr>
            <w:tcW w:w="1559" w:type="dxa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M5</w:t>
            </w:r>
          </w:p>
        </w:tc>
        <w:tc>
          <w:tcPr>
            <w:tcW w:w="1843" w:type="dxa"/>
            <w:gridSpan w:val="3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M6</w:t>
            </w:r>
          </w:p>
        </w:tc>
        <w:tc>
          <w:tcPr>
            <w:tcW w:w="1417" w:type="dxa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E7</w:t>
            </w:r>
          </w:p>
        </w:tc>
        <w:tc>
          <w:tcPr>
            <w:tcW w:w="2552" w:type="dxa"/>
            <w:gridSpan w:val="4"/>
          </w:tcPr>
          <w:p w:rsidR="00197993" w:rsidRPr="007B62AE" w:rsidRDefault="00197993" w:rsidP="00F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2AE">
              <w:rPr>
                <w:rFonts w:ascii="Times New Roman" w:hAnsi="Times New Roman"/>
                <w:b/>
                <w:sz w:val="24"/>
                <w:szCs w:val="24"/>
              </w:rPr>
              <w:t>E8</w:t>
            </w:r>
          </w:p>
        </w:tc>
      </w:tr>
      <w:tr w:rsidR="00197993" w:rsidRPr="00461CD5" w:rsidTr="00F26105">
        <w:trPr>
          <w:trHeight w:val="1800"/>
        </w:trPr>
        <w:tc>
          <w:tcPr>
            <w:tcW w:w="1384" w:type="dxa"/>
            <w:gridSpan w:val="2"/>
          </w:tcPr>
          <w:p w:rsidR="00197993" w:rsidRPr="007B62AE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2AE">
              <w:rPr>
                <w:rFonts w:ascii="Times New Roman" w:hAnsi="Times New Roman"/>
                <w:sz w:val="20"/>
                <w:szCs w:val="20"/>
              </w:rPr>
              <w:t xml:space="preserve">No response </w:t>
            </w:r>
            <w:r>
              <w:rPr>
                <w:rFonts w:ascii="Times New Roman" w:hAnsi="Times New Roman"/>
                <w:sz w:val="20"/>
                <w:szCs w:val="20"/>
              </w:rPr>
              <w:t>or does not relate to the question.</w:t>
            </w:r>
          </w:p>
        </w:tc>
        <w:tc>
          <w:tcPr>
            <w:tcW w:w="1418" w:type="dxa"/>
            <w:gridSpan w:val="2"/>
          </w:tcPr>
          <w:p w:rsidR="00197993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Describes ONE idea at the Achievement level</w:t>
            </w:r>
          </w:p>
        </w:tc>
        <w:tc>
          <w:tcPr>
            <w:tcW w:w="1559" w:type="dxa"/>
            <w:gridSpan w:val="2"/>
          </w:tcPr>
          <w:p w:rsidR="00197993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Describes TWO ideas at the Achievement level</w:t>
            </w:r>
          </w:p>
          <w:p w:rsidR="00197993" w:rsidRPr="00461CD5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97993" w:rsidRPr="00517D18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Describes THREE  ideas at the Achievement level</w:t>
            </w:r>
          </w:p>
        </w:tc>
        <w:tc>
          <w:tcPr>
            <w:tcW w:w="1418" w:type="dxa"/>
            <w:gridSpan w:val="2"/>
          </w:tcPr>
          <w:p w:rsidR="00197993" w:rsidRPr="00C6066D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Describes FOUR ideas at the Achievement level</w:t>
            </w:r>
          </w:p>
        </w:tc>
        <w:tc>
          <w:tcPr>
            <w:tcW w:w="1559" w:type="dxa"/>
          </w:tcPr>
          <w:p w:rsidR="00197993" w:rsidRPr="007B62AE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TWO ideas at the Merit level</w:t>
            </w:r>
          </w:p>
        </w:tc>
        <w:tc>
          <w:tcPr>
            <w:tcW w:w="1843" w:type="dxa"/>
            <w:gridSpan w:val="3"/>
          </w:tcPr>
          <w:p w:rsidR="00197993" w:rsidRPr="007B62AE" w:rsidRDefault="00197993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Explains THREE</w:t>
            </w:r>
            <w:r w:rsidR="00AA0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ideas at the Merit level</w:t>
            </w:r>
          </w:p>
        </w:tc>
        <w:tc>
          <w:tcPr>
            <w:tcW w:w="1417" w:type="dxa"/>
          </w:tcPr>
          <w:p w:rsidR="00197993" w:rsidRPr="007B62AE" w:rsidRDefault="00AA0771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Discusses ONE idea</w:t>
            </w:r>
            <w:r w:rsidR="00197993">
              <w:rPr>
                <w:rFonts w:ascii="Times New Roman" w:hAnsi="Times New Roman"/>
                <w:sz w:val="20"/>
                <w:szCs w:val="20"/>
              </w:rPr>
              <w:t xml:space="preserve"> at Excellence level</w:t>
            </w:r>
          </w:p>
        </w:tc>
        <w:tc>
          <w:tcPr>
            <w:tcW w:w="2552" w:type="dxa"/>
            <w:gridSpan w:val="4"/>
          </w:tcPr>
          <w:p w:rsidR="00197993" w:rsidRPr="007B62AE" w:rsidRDefault="00AA0771" w:rsidP="00F26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Discusses TWO</w:t>
            </w:r>
            <w:r w:rsidR="00197993">
              <w:rPr>
                <w:rFonts w:ascii="Times New Roman" w:hAnsi="Times New Roman"/>
                <w:sz w:val="20"/>
                <w:szCs w:val="20"/>
              </w:rPr>
              <w:t xml:space="preserve"> ideas at the Excellence level</w:t>
            </w:r>
          </w:p>
        </w:tc>
      </w:tr>
      <w:tr w:rsidR="00F26105" w:rsidRPr="00461CD5" w:rsidTr="00F26105">
        <w:trPr>
          <w:gridAfter w:val="2"/>
          <w:wAfter w:w="59" w:type="dxa"/>
          <w:trHeight w:val="1020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EE295C" w:rsidRDefault="00EE295C" w:rsidP="00F26105">
            <w:pPr>
              <w:pStyle w:val="NormalTimesNewRoman"/>
              <w:jc w:val="left"/>
              <w:rPr>
                <w:sz w:val="24"/>
                <w:szCs w:val="24"/>
              </w:rPr>
            </w:pPr>
          </w:p>
          <w:p w:rsidR="00F26105" w:rsidRPr="00F26105" w:rsidRDefault="00F26105" w:rsidP="00F26105">
            <w:pPr>
              <w:pStyle w:val="NormalTimesNewRoman"/>
              <w:jc w:val="left"/>
              <w:rPr>
                <w:sz w:val="24"/>
                <w:szCs w:val="24"/>
              </w:rPr>
            </w:pPr>
            <w:r w:rsidRPr="00F26105">
              <w:rPr>
                <w:sz w:val="24"/>
                <w:szCs w:val="24"/>
              </w:rPr>
              <w:t>THREE</w:t>
            </w:r>
          </w:p>
          <w:p w:rsidR="00F26105" w:rsidRDefault="00F26105" w:rsidP="00F26105">
            <w:pPr>
              <w:pStyle w:val="NormalTimesNewRoman"/>
              <w:jc w:val="left"/>
            </w:pPr>
            <w:r>
              <w:t xml:space="preserve">           (a)   1</w:t>
            </w:r>
          </w:p>
          <w:p w:rsidR="00F26105" w:rsidRDefault="00F26105" w:rsidP="00F26105">
            <w:pPr>
              <w:pStyle w:val="NormalTimesNewRoman"/>
            </w:pPr>
          </w:p>
          <w:p w:rsidR="00F26105" w:rsidRDefault="00F26105" w:rsidP="00F26105">
            <w:pPr>
              <w:pStyle w:val="NormalTimesNewRoman"/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  <w:r>
              <w:lastRenderedPageBreak/>
              <w:t>Evolutionary pattern identified or described. A</w:t>
            </w: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r>
              <w:t>Example 1:</w:t>
            </w:r>
          </w:p>
          <w:p w:rsidR="00F26105" w:rsidRDefault="00F26105" w:rsidP="00F26105">
            <w:pPr>
              <w:rPr>
                <w:u w:val="single"/>
              </w:rPr>
            </w:pPr>
            <w:r w:rsidRPr="00EE295C">
              <w:rPr>
                <w:u w:val="single"/>
              </w:rPr>
              <w:t>Co-evolution</w:t>
            </w:r>
          </w:p>
          <w:p w:rsidR="00EE295C" w:rsidRDefault="00EE295C" w:rsidP="00F26105">
            <w:pPr>
              <w:rPr>
                <w:b/>
              </w:rPr>
            </w:pPr>
            <w:r w:rsidRPr="00EE295C">
              <w:rPr>
                <w:b/>
              </w:rPr>
              <w:t>Or</w:t>
            </w:r>
          </w:p>
          <w:p w:rsidR="00EE295C" w:rsidRPr="00EE295C" w:rsidRDefault="00EE295C" w:rsidP="00F26105">
            <w:pPr>
              <w:rPr>
                <w:b/>
              </w:rPr>
            </w:pPr>
            <w:r>
              <w:rPr>
                <w:b/>
              </w:rPr>
              <w:t>Each species affects evolutionary change in the other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F2938" w:rsidRDefault="00BF2938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6105" w:rsidRDefault="00F26105" w:rsidP="00F261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Must identify or describe AND explain     M</w:t>
            </w:r>
          </w:p>
          <w:p w:rsidR="00EE295C" w:rsidRDefault="00EE295C" w:rsidP="00F26105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 evolution occurs where each species has a reciprocal evolutionary effect/each species acts as a natural selective influence on the other</w:t>
            </w:r>
          </w:p>
          <w:p w:rsidR="00EE295C" w:rsidRPr="00EE295C" w:rsidRDefault="00EE295C" w:rsidP="00F26105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 this case both species have evolved a co-dependence and require the other to complete their life cycle.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F26105" w:rsidRPr="00536C0D" w:rsidRDefault="00F26105" w:rsidP="00F26105">
            <w:pPr>
              <w:pStyle w:val="NormalTimesNewRoman"/>
              <w:rPr>
                <w:b w:val="0"/>
              </w:rPr>
            </w:pPr>
          </w:p>
        </w:tc>
      </w:tr>
      <w:tr w:rsidR="00F26105" w:rsidRPr="00461CD5" w:rsidTr="00F26105">
        <w:trPr>
          <w:gridAfter w:val="2"/>
          <w:wAfter w:w="59" w:type="dxa"/>
          <w:trHeight w:val="3157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F26105" w:rsidRDefault="00F26105" w:rsidP="00F26105">
            <w:pPr>
              <w:pStyle w:val="NormalTimesNewRoman"/>
            </w:pPr>
          </w:p>
          <w:p w:rsidR="00F26105" w:rsidRPr="00F26105" w:rsidRDefault="00F26105" w:rsidP="00F26105">
            <w:pPr>
              <w:pStyle w:val="NormalTimesNewRoman"/>
              <w:rPr>
                <w:sz w:val="24"/>
                <w:szCs w:val="24"/>
              </w:rPr>
            </w:pPr>
            <w:r>
              <w:t>(a)   2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pStyle w:val="BodyText2"/>
            </w:pPr>
            <w:r>
              <w:t>Evolutionary pattern identified or described. A</w:t>
            </w:r>
          </w:p>
          <w:p w:rsidR="00F26105" w:rsidRDefault="00F26105" w:rsidP="00F26105">
            <w:pPr>
              <w:pStyle w:val="BodyText2"/>
            </w:pPr>
          </w:p>
          <w:p w:rsidR="00F26105" w:rsidRDefault="00F26105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Example 2:</w:t>
            </w:r>
          </w:p>
          <w:p w:rsidR="00F26105" w:rsidRDefault="00F26105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Divergence</w:t>
            </w:r>
            <w:r>
              <w:rPr>
                <w:rFonts w:ascii="Arial" w:hAnsi="Arial" w:cs="Arial"/>
                <w:sz w:val="20"/>
              </w:rPr>
              <w:t xml:space="preserve"> or Divergent Evolution or Adaptive Radiation</w:t>
            </w:r>
          </w:p>
          <w:p w:rsidR="00F26105" w:rsidRDefault="00F26105" w:rsidP="00F261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</w:t>
            </w:r>
          </w:p>
          <w:p w:rsidR="00F26105" w:rsidRDefault="00F26105" w:rsidP="00F26105">
            <w:r w:rsidRPr="00AA0771">
              <w:rPr>
                <w:rFonts w:ascii="Arial" w:hAnsi="Arial" w:cs="Arial"/>
                <w:b/>
                <w:sz w:val="20"/>
              </w:rPr>
              <w:t>Evolution in which groups become more dissimilar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26105" w:rsidRDefault="00F26105" w:rsidP="00F26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Must identify or describe AND explain     M</w:t>
            </w:r>
          </w:p>
          <w:p w:rsidR="00F26105" w:rsidRDefault="00F26105" w:rsidP="00F261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Divergence</w:t>
            </w:r>
            <w:r>
              <w:rPr>
                <w:rFonts w:ascii="Arial" w:hAnsi="Arial" w:cs="Arial"/>
                <w:sz w:val="20"/>
              </w:rPr>
              <w:t xml:space="preserve"> results in populations (derived from a common ancestor) that become more dissimilar in response to differing environments (selection pressures). In this case this has occurred on different islands – geographically separated.</w:t>
            </w:r>
          </w:p>
          <w:p w:rsidR="00F26105" w:rsidRDefault="00F26105" w:rsidP="00F26105">
            <w:pPr>
              <w:pStyle w:val="NormalTimesNewRoman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Differences in the isolated groups are reflected in the genetic make-up.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F26105" w:rsidRPr="00536C0D" w:rsidRDefault="00F26105" w:rsidP="00F26105">
            <w:pPr>
              <w:pStyle w:val="NormalTimesNewRoman"/>
              <w:rPr>
                <w:b w:val="0"/>
              </w:rPr>
            </w:pPr>
          </w:p>
        </w:tc>
      </w:tr>
      <w:tr w:rsidR="00F60DD3" w:rsidRPr="00461CD5" w:rsidTr="00F26105">
        <w:trPr>
          <w:gridAfter w:val="2"/>
          <w:wAfter w:w="59" w:type="dxa"/>
          <w:trHeight w:val="376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F60DD3" w:rsidRPr="00461CD5" w:rsidRDefault="00F60DD3" w:rsidP="00F26105">
            <w:pPr>
              <w:pStyle w:val="NormalTimesNewRoman"/>
              <w:numPr>
                <w:ilvl w:val="0"/>
                <w:numId w:val="6"/>
              </w:numPr>
            </w:pPr>
            <w:r>
              <w:t>3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F60DD3" w:rsidRDefault="00F60DD3" w:rsidP="00F26105">
            <w:pPr>
              <w:pStyle w:val="BodyText2"/>
            </w:pPr>
            <w:r>
              <w:t>Evolutionary pattern identified or described. A</w:t>
            </w:r>
          </w:p>
          <w:p w:rsidR="00F60DD3" w:rsidRDefault="00F60DD3" w:rsidP="00F26105">
            <w:pPr>
              <w:pStyle w:val="BodyText2"/>
            </w:pPr>
          </w:p>
          <w:p w:rsidR="00F60DD3" w:rsidRDefault="00F60DD3" w:rsidP="00F26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Example 3:</w:t>
            </w:r>
          </w:p>
          <w:p w:rsidR="00F60DD3" w:rsidRDefault="00F60DD3" w:rsidP="00F261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Convergence</w:t>
            </w:r>
            <w:r>
              <w:rPr>
                <w:rFonts w:ascii="Arial" w:hAnsi="Arial" w:cs="Arial"/>
                <w:bCs/>
                <w:sz w:val="20"/>
              </w:rPr>
              <w:t xml:space="preserve"> or Convergent Evolution.</w:t>
            </w:r>
          </w:p>
          <w:p w:rsidR="00F60DD3" w:rsidRDefault="00F60DD3" w:rsidP="00F26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</w:t>
            </w:r>
          </w:p>
          <w:p w:rsidR="00F60DD3" w:rsidRPr="006200F8" w:rsidRDefault="00F60DD3" w:rsidP="00F26105">
            <w:pPr>
              <w:pStyle w:val="NormalTimesNewRoman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>evolution in which species become more alike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60DD3" w:rsidRDefault="00F60DD3" w:rsidP="00F26105">
            <w:pPr>
              <w:pStyle w:val="BodyText"/>
            </w:pPr>
            <w:r>
              <w:rPr>
                <w:b/>
                <w:bCs/>
              </w:rPr>
              <w:t>Must identify or describe AND explain    M</w:t>
            </w:r>
          </w:p>
          <w:p w:rsidR="00F60DD3" w:rsidRDefault="00F60DD3" w:rsidP="00F26105">
            <w:pPr>
              <w:pStyle w:val="BodyText"/>
            </w:pPr>
            <w:r>
              <w:t>Convergence occurs where 2 unrelated groups evolve similar adaptations because they occupy similar niches (are subjected to similar selection pressures).</w:t>
            </w:r>
          </w:p>
          <w:p w:rsidR="00F60DD3" w:rsidRPr="00536C0D" w:rsidRDefault="00F60DD3" w:rsidP="00F26105">
            <w:pPr>
              <w:pStyle w:val="NormalTimesNewRoman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 this case the ancestors of the various flightless birds were in different families i.e. unrelated. As a result of similar selection pressures / adaptations to similar niches the birds have evolved to resemble each other in many of their morphological characteristics.</w:t>
            </w:r>
          </w:p>
        </w:tc>
        <w:tc>
          <w:tcPr>
            <w:tcW w:w="4194" w:type="dxa"/>
            <w:gridSpan w:val="4"/>
            <w:shd w:val="clear" w:color="auto" w:fill="auto"/>
          </w:tcPr>
          <w:p w:rsidR="00F60DD3" w:rsidRPr="00536C0D" w:rsidRDefault="00F60DD3" w:rsidP="00F26105">
            <w:pPr>
              <w:pStyle w:val="NormalTimesNewRoman"/>
              <w:rPr>
                <w:b w:val="0"/>
              </w:rPr>
            </w:pPr>
          </w:p>
        </w:tc>
      </w:tr>
      <w:tr w:rsidR="00F60DD3" w:rsidRPr="00461CD5" w:rsidTr="00F26105">
        <w:trPr>
          <w:gridAfter w:val="1"/>
          <w:wAfter w:w="53" w:type="dxa"/>
          <w:trHeight w:val="644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F60DD3" w:rsidRDefault="00F60DD3" w:rsidP="00F26105">
            <w:pPr>
              <w:pStyle w:val="NormalTimesNewRoman"/>
            </w:pPr>
            <w:r>
              <w:t>(b)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F60DD3" w:rsidRDefault="00F60DD3" w:rsidP="00F26105">
            <w:pPr>
              <w:pStyle w:val="BodyText2"/>
            </w:pPr>
            <w:r>
              <w:t xml:space="preserve">2 possible conditions described.     </w:t>
            </w:r>
            <w:r w:rsidR="00EE295C">
              <w:t xml:space="preserve">                                   (2</w:t>
            </w:r>
            <w:r>
              <w:t>xA)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(mammalian) predators.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Available food at ground level.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Scarcity of food / intermittent food supply.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predators were other birds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>. birds of prey, owls)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 contained no large plants / wind was likely to displace flying birds.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F60DD3" w:rsidRDefault="00F60DD3" w:rsidP="00F26105">
            <w:pPr>
              <w:pStyle w:val="NormalTimesNewRoman"/>
              <w:tabs>
                <w:tab w:val="left" w:pos="1935"/>
              </w:tabs>
              <w:ind w:left="792"/>
              <w:jc w:val="left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F60DD3" w:rsidRDefault="00F60DD3" w:rsidP="00F26105">
            <w:pPr>
              <w:pStyle w:val="BodyText2"/>
            </w:pPr>
            <w:r>
              <w:lastRenderedPageBreak/>
              <w:t xml:space="preserve">2 explanations of how these conditions favoured </w:t>
            </w:r>
            <w:proofErr w:type="spellStart"/>
            <w:r>
              <w:t>flightlessness</w:t>
            </w:r>
            <w:proofErr w:type="spellEnd"/>
            <w:r>
              <w:t xml:space="preserve"> or of potential disadvantages                                       (2xM)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need to escape from predators. (Lack of predators? Does this select-for or only allow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flightlessness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Available food supply at ground level reduces the necessity to fly to get food (does this select-for or only allow </w:t>
            </w:r>
            <w:proofErr w:type="spellStart"/>
            <w:r>
              <w:rPr>
                <w:rFonts w:ascii="Arial" w:hAnsi="Arial" w:cs="Arial"/>
                <w:sz w:val="20"/>
              </w:rPr>
              <w:t>flightlessness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Scarcity of food / intermittent food supply, selects-for lower metabolic rates and hence food requirements.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Scarcity of food / intermittent food supply, selects-for the ability to store food i.e. weight gain which means flying is less efficient.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predators were other birds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>. birds of prey, owls) that selected for avoidance behaviour by hiding close to ground / in undergrowth.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Development of strong legs (for digging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 were also useful in defence against predators, negating the necessity to fly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Large size gave defence against predators negating the necessity to fly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F60DD3" w:rsidRDefault="00F60DD3" w:rsidP="00F26105">
            <w:pPr>
              <w:pStyle w:val="Heading6"/>
            </w:pPr>
            <w:r>
              <w:t>Potential disadvantages: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Vulnerability to predators</w:t>
            </w:r>
          </w:p>
          <w:p w:rsidR="00F60DD3" w:rsidRDefault="00F60DD3" w:rsidP="00F26105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ability to migrate / move large distances / make use of distant food sources / use sparsely distributed food sources.</w:t>
            </w:r>
          </w:p>
          <w:p w:rsidR="00F60DD3" w:rsidRPr="00536C0D" w:rsidRDefault="00F60DD3" w:rsidP="00F26105">
            <w:pPr>
              <w:pStyle w:val="NormalTimesNewRoman"/>
              <w:jc w:val="left"/>
              <w:rPr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4200" w:type="dxa"/>
            <w:gridSpan w:val="5"/>
            <w:shd w:val="clear" w:color="auto" w:fill="auto"/>
          </w:tcPr>
          <w:p w:rsidR="00F60DD3" w:rsidRDefault="00F60DD3" w:rsidP="00F26105">
            <w:pPr>
              <w:pStyle w:val="BodyText2"/>
            </w:pPr>
            <w:r>
              <w:lastRenderedPageBreak/>
              <w:t>Explanations linked and disadvantages considered.</w:t>
            </w:r>
          </w:p>
          <w:p w:rsidR="00F60DD3" w:rsidRPr="00F525A0" w:rsidRDefault="00F60DD3" w:rsidP="00F26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Flying requires a number of (expensive) weight-saving adaptations and a high </w:t>
            </w:r>
            <w:r>
              <w:rPr>
                <w:rFonts w:ascii="Arial" w:hAnsi="Arial" w:cs="Arial"/>
                <w:sz w:val="20"/>
              </w:rPr>
              <w:lastRenderedPageBreak/>
              <w:t>metabolic rate that requires a high energy food intake</w:t>
            </w:r>
            <w:r w:rsidRPr="00F525A0">
              <w:rPr>
                <w:rFonts w:ascii="Arial" w:hAnsi="Arial" w:cs="Arial"/>
                <w:b/>
                <w:sz w:val="20"/>
              </w:rPr>
              <w:t>.                                           E</w:t>
            </w:r>
          </w:p>
          <w:p w:rsidR="00F60DD3" w:rsidRPr="00F525A0" w:rsidRDefault="00F60DD3" w:rsidP="00F26105">
            <w:pPr>
              <w:rPr>
                <w:rFonts w:ascii="Arial" w:hAnsi="Arial" w:cs="Arial"/>
                <w:sz w:val="20"/>
              </w:rPr>
            </w:pPr>
            <w:proofErr w:type="spellStart"/>
            <w:r>
              <w:t>Flightlessness</w:t>
            </w:r>
            <w:proofErr w:type="spellEnd"/>
            <w:r>
              <w:t xml:space="preserve"> gave metabolic (less food needed) and other advantages that more than countered any potential disadvantages</w:t>
            </w:r>
            <w:r w:rsidRPr="00F525A0">
              <w:rPr>
                <w:b/>
              </w:rPr>
              <w:t>.                                           E</w:t>
            </w:r>
          </w:p>
        </w:tc>
      </w:tr>
      <w:tr w:rsidR="00F60DD3" w:rsidRPr="00461CD5" w:rsidTr="00F26105">
        <w:tc>
          <w:tcPr>
            <w:tcW w:w="1809" w:type="dxa"/>
            <w:gridSpan w:val="3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N0</w:t>
            </w:r>
          </w:p>
        </w:tc>
        <w:tc>
          <w:tcPr>
            <w:tcW w:w="1063" w:type="dxa"/>
            <w:gridSpan w:val="2"/>
          </w:tcPr>
          <w:p w:rsidR="00F60DD3" w:rsidRPr="00CA7E03" w:rsidRDefault="00F60DD3" w:rsidP="00F26105">
            <w:pPr>
              <w:pStyle w:val="NormalTimesNewRoman"/>
              <w:rPr>
                <w:sz w:val="24"/>
                <w:szCs w:val="24"/>
              </w:rPr>
            </w:pPr>
            <w:r w:rsidRPr="00CA7E03">
              <w:rPr>
                <w:sz w:val="24"/>
                <w:szCs w:val="24"/>
              </w:rPr>
              <w:t>N1</w:t>
            </w:r>
          </w:p>
        </w:tc>
        <w:tc>
          <w:tcPr>
            <w:tcW w:w="1489" w:type="dxa"/>
          </w:tcPr>
          <w:p w:rsidR="00F60DD3" w:rsidRPr="00CA7E03" w:rsidRDefault="00F60DD3" w:rsidP="00F26105">
            <w:pPr>
              <w:pStyle w:val="NormalTimesNewRoman"/>
              <w:rPr>
                <w:sz w:val="24"/>
                <w:szCs w:val="24"/>
              </w:rPr>
            </w:pPr>
            <w:r w:rsidRPr="00CA7E03">
              <w:rPr>
                <w:sz w:val="24"/>
                <w:szCs w:val="24"/>
              </w:rPr>
              <w:t>N2</w:t>
            </w:r>
          </w:p>
        </w:tc>
        <w:tc>
          <w:tcPr>
            <w:tcW w:w="1417" w:type="dxa"/>
            <w:gridSpan w:val="2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418" w:type="dxa"/>
            <w:gridSpan w:val="2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701" w:type="dxa"/>
            <w:gridSpan w:val="2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</w:t>
            </w:r>
          </w:p>
        </w:tc>
        <w:tc>
          <w:tcPr>
            <w:tcW w:w="1701" w:type="dxa"/>
            <w:gridSpan w:val="2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</w:t>
            </w:r>
          </w:p>
        </w:tc>
        <w:tc>
          <w:tcPr>
            <w:tcW w:w="1930" w:type="dxa"/>
            <w:gridSpan w:val="2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</w:t>
            </w:r>
          </w:p>
        </w:tc>
        <w:tc>
          <w:tcPr>
            <w:tcW w:w="2039" w:type="dxa"/>
            <w:gridSpan w:val="3"/>
          </w:tcPr>
          <w:p w:rsidR="00F60DD3" w:rsidRPr="00461CD5" w:rsidRDefault="00F60DD3" w:rsidP="00F26105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E8</w:t>
            </w:r>
          </w:p>
        </w:tc>
      </w:tr>
      <w:tr w:rsidR="00F60DD3" w:rsidRPr="00461CD5" w:rsidTr="00F26105">
        <w:tc>
          <w:tcPr>
            <w:tcW w:w="1809" w:type="dxa"/>
            <w:gridSpan w:val="3"/>
          </w:tcPr>
          <w:p w:rsidR="00F60DD3" w:rsidRPr="008F54A7" w:rsidRDefault="00F60DD3" w:rsidP="00F26105">
            <w:pPr>
              <w:pStyle w:val="NormalTimesNewRoman"/>
            </w:pPr>
            <w:r w:rsidRPr="007B62AE">
              <w:t xml:space="preserve">No response </w:t>
            </w:r>
            <w:r>
              <w:t>or does not relate to the question.</w:t>
            </w:r>
          </w:p>
        </w:tc>
        <w:tc>
          <w:tcPr>
            <w:tcW w:w="1063" w:type="dxa"/>
            <w:gridSpan w:val="2"/>
          </w:tcPr>
          <w:p w:rsidR="00F60DD3" w:rsidRPr="001E2279" w:rsidRDefault="00F60DD3" w:rsidP="00F26105">
            <w:pPr>
              <w:pStyle w:val="NormalTimesNewRoman"/>
            </w:pPr>
            <w:r>
              <w:t>Describes ONE idea at the Achievement level</w:t>
            </w:r>
          </w:p>
        </w:tc>
        <w:tc>
          <w:tcPr>
            <w:tcW w:w="1489" w:type="dxa"/>
          </w:tcPr>
          <w:p w:rsidR="00F60DD3" w:rsidRPr="001E2279" w:rsidRDefault="00F60DD3" w:rsidP="00F26105">
            <w:pPr>
              <w:pStyle w:val="NormalTimesNewRoman"/>
              <w:rPr>
                <w:sz w:val="24"/>
                <w:szCs w:val="24"/>
              </w:rPr>
            </w:pPr>
            <w:r w:rsidRPr="001E2279">
              <w:t xml:space="preserve">Describes </w:t>
            </w:r>
            <w:r>
              <w:t>TWO</w:t>
            </w:r>
            <w:r w:rsidRPr="001E2279">
              <w:t xml:space="preserve"> ideas at the Achievement level</w:t>
            </w:r>
          </w:p>
        </w:tc>
        <w:tc>
          <w:tcPr>
            <w:tcW w:w="1417" w:type="dxa"/>
            <w:gridSpan w:val="2"/>
          </w:tcPr>
          <w:p w:rsidR="00F60DD3" w:rsidRPr="001E2279" w:rsidRDefault="00F60DD3" w:rsidP="00F26105">
            <w:pPr>
              <w:pStyle w:val="NormalTimesNewRoman"/>
              <w:rPr>
                <w:sz w:val="24"/>
                <w:szCs w:val="24"/>
              </w:rPr>
            </w:pPr>
            <w:r w:rsidRPr="001E2279">
              <w:t xml:space="preserve">Describes </w:t>
            </w:r>
            <w:r>
              <w:t>THREE</w:t>
            </w:r>
            <w:r w:rsidRPr="001E2279">
              <w:t xml:space="preserve"> ideas at the Achievement level</w:t>
            </w:r>
          </w:p>
        </w:tc>
        <w:tc>
          <w:tcPr>
            <w:tcW w:w="1418" w:type="dxa"/>
            <w:gridSpan w:val="2"/>
          </w:tcPr>
          <w:p w:rsidR="00F60DD3" w:rsidRPr="001E2279" w:rsidRDefault="00F60DD3" w:rsidP="00F26105">
            <w:pPr>
              <w:pStyle w:val="NormalTimesNewRoman"/>
              <w:rPr>
                <w:sz w:val="24"/>
                <w:szCs w:val="24"/>
              </w:rPr>
            </w:pPr>
            <w:r w:rsidRPr="001E2279">
              <w:t xml:space="preserve">Describes </w:t>
            </w:r>
            <w:r>
              <w:t>FOUR/FIVE</w:t>
            </w:r>
            <w:r w:rsidRPr="001E2279">
              <w:t xml:space="preserve"> ideas at the Achievement level</w:t>
            </w:r>
          </w:p>
        </w:tc>
        <w:tc>
          <w:tcPr>
            <w:tcW w:w="1701" w:type="dxa"/>
            <w:gridSpan w:val="2"/>
          </w:tcPr>
          <w:p w:rsidR="00F60DD3" w:rsidRPr="00CA7E03" w:rsidRDefault="00F60DD3" w:rsidP="00F26105">
            <w:pPr>
              <w:pStyle w:val="NormalTimesNewRoman"/>
            </w:pPr>
            <w:r>
              <w:t>Explains THREE points at merit level</w:t>
            </w:r>
          </w:p>
        </w:tc>
        <w:tc>
          <w:tcPr>
            <w:tcW w:w="1701" w:type="dxa"/>
            <w:gridSpan w:val="2"/>
          </w:tcPr>
          <w:p w:rsidR="00F60DD3" w:rsidRPr="00CA7E03" w:rsidRDefault="00F60DD3" w:rsidP="00F26105">
            <w:pPr>
              <w:pStyle w:val="NormalTimesNewRoman"/>
            </w:pPr>
            <w:r>
              <w:t>Explains FOUR/FIVE points at merit level</w:t>
            </w:r>
          </w:p>
        </w:tc>
        <w:tc>
          <w:tcPr>
            <w:tcW w:w="1930" w:type="dxa"/>
            <w:gridSpan w:val="2"/>
          </w:tcPr>
          <w:p w:rsidR="00F60DD3" w:rsidRPr="00F525A0" w:rsidRDefault="00F60DD3" w:rsidP="00F261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5A0">
              <w:rPr>
                <w:rFonts w:ascii="Times New Roman" w:hAnsi="Times New Roman"/>
                <w:b/>
                <w:sz w:val="20"/>
                <w:szCs w:val="20"/>
              </w:rPr>
              <w:t>Explains ONE point at excellence level</w:t>
            </w:r>
          </w:p>
        </w:tc>
        <w:tc>
          <w:tcPr>
            <w:tcW w:w="2039" w:type="dxa"/>
            <w:gridSpan w:val="3"/>
          </w:tcPr>
          <w:p w:rsidR="00F60DD3" w:rsidRPr="00430B5D" w:rsidRDefault="00F60DD3" w:rsidP="00F26105">
            <w:pPr>
              <w:pStyle w:val="NormalTimesNewRoman"/>
            </w:pPr>
            <w:r w:rsidRPr="00430B5D">
              <w:t xml:space="preserve">Explains </w:t>
            </w:r>
            <w:r>
              <w:t>TWO</w:t>
            </w:r>
            <w:r w:rsidRPr="00430B5D">
              <w:t xml:space="preserve"> poin</w:t>
            </w:r>
            <w:r>
              <w:t>ts</w:t>
            </w:r>
            <w:r w:rsidRPr="00430B5D">
              <w:t xml:space="preserve"> at excellence level</w:t>
            </w:r>
          </w:p>
        </w:tc>
      </w:tr>
    </w:tbl>
    <w:p w:rsidR="00D02DD6" w:rsidRDefault="009E285E" w:rsidP="00D02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61EA0" w:rsidRPr="002C01DC" w:rsidTr="00661EA0">
        <w:tc>
          <w:tcPr>
            <w:tcW w:w="2957" w:type="dxa"/>
            <w:tcBorders>
              <w:top w:val="nil"/>
              <w:left w:val="nil"/>
            </w:tcBorders>
          </w:tcPr>
          <w:p w:rsidR="00661EA0" w:rsidRPr="002C01DC" w:rsidRDefault="00661EA0" w:rsidP="00661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Judgement statement</w:t>
            </w:r>
            <w:bookmarkStart w:id="0" w:name="_GoBack"/>
            <w:bookmarkEnd w:id="0"/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1DC">
              <w:rPr>
                <w:rFonts w:ascii="Times New Roman" w:hAnsi="Times New Roman"/>
                <w:b/>
                <w:sz w:val="24"/>
                <w:szCs w:val="24"/>
              </w:rPr>
              <w:t>Not Achieved</w:t>
            </w:r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1DC">
              <w:rPr>
                <w:rFonts w:ascii="Times New Roman" w:hAnsi="Times New Roman"/>
                <w:b/>
                <w:sz w:val="24"/>
                <w:szCs w:val="24"/>
              </w:rPr>
              <w:t>Achieved</w:t>
            </w:r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1DC">
              <w:rPr>
                <w:rFonts w:ascii="Times New Roman" w:hAnsi="Times New Roman"/>
                <w:b/>
                <w:sz w:val="24"/>
                <w:szCs w:val="24"/>
              </w:rPr>
              <w:t>Merit</w:t>
            </w:r>
          </w:p>
        </w:tc>
        <w:tc>
          <w:tcPr>
            <w:tcW w:w="2958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1DC">
              <w:rPr>
                <w:rFonts w:ascii="Times New Roman" w:hAnsi="Times New Roman"/>
                <w:b/>
                <w:sz w:val="24"/>
                <w:szCs w:val="24"/>
              </w:rPr>
              <w:t>Excellence</w:t>
            </w:r>
          </w:p>
        </w:tc>
      </w:tr>
      <w:tr w:rsidR="00661EA0" w:rsidRPr="002C01DC" w:rsidTr="00661EA0"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1DC">
              <w:rPr>
                <w:rFonts w:ascii="Times New Roman" w:hAnsi="Times New Roman"/>
                <w:b/>
                <w:sz w:val="24"/>
                <w:szCs w:val="24"/>
              </w:rPr>
              <w:t>Score range</w:t>
            </w:r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0-8</w:t>
            </w:r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Minimum of 9 points</w:t>
            </w:r>
          </w:p>
        </w:tc>
        <w:tc>
          <w:tcPr>
            <w:tcW w:w="2957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Minimum  of 13 points</w:t>
            </w:r>
          </w:p>
        </w:tc>
        <w:tc>
          <w:tcPr>
            <w:tcW w:w="2958" w:type="dxa"/>
          </w:tcPr>
          <w:p w:rsidR="00661EA0" w:rsidRPr="002C01DC" w:rsidRDefault="00661EA0" w:rsidP="00661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Minimum of 17 points</w:t>
            </w:r>
          </w:p>
        </w:tc>
      </w:tr>
    </w:tbl>
    <w:p w:rsidR="00AC7500" w:rsidRDefault="00AC7500"/>
    <w:p w:rsidR="00EE295C" w:rsidRDefault="00EE295C"/>
    <w:p w:rsidR="00EE295C" w:rsidRDefault="00EE295C"/>
    <w:p w:rsidR="00EE295C" w:rsidRDefault="00EE295C"/>
    <w:p w:rsidR="00EE295C" w:rsidRDefault="00EE295C"/>
    <w:p w:rsidR="00BF2938" w:rsidRDefault="00BF2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732"/>
        <w:gridCol w:w="4394"/>
        <w:gridCol w:w="4894"/>
      </w:tblGrid>
      <w:tr w:rsidR="00EE295C" w:rsidTr="00EE295C">
        <w:tc>
          <w:tcPr>
            <w:tcW w:w="1188" w:type="dxa"/>
            <w:vAlign w:val="center"/>
          </w:tcPr>
          <w:p w:rsidR="00EE295C" w:rsidRPr="00BF2938" w:rsidRDefault="00BF2938" w:rsidP="00EE295C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TWO</w:t>
            </w:r>
          </w:p>
        </w:tc>
        <w:tc>
          <w:tcPr>
            <w:tcW w:w="4732" w:type="dxa"/>
            <w:vAlign w:val="center"/>
          </w:tcPr>
          <w:p w:rsidR="00EE295C" w:rsidRDefault="00EE295C" w:rsidP="00BF2938">
            <w:pPr>
              <w:jc w:val="center"/>
            </w:pPr>
          </w:p>
        </w:tc>
        <w:tc>
          <w:tcPr>
            <w:tcW w:w="4394" w:type="dxa"/>
            <w:vAlign w:val="center"/>
          </w:tcPr>
          <w:p w:rsidR="00EE295C" w:rsidRDefault="00EE295C" w:rsidP="00BF2938">
            <w:pPr>
              <w:jc w:val="center"/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EE295C" w:rsidRDefault="00EE295C" w:rsidP="00BF2938">
            <w:pPr>
              <w:jc w:val="center"/>
            </w:pPr>
          </w:p>
        </w:tc>
      </w:tr>
      <w:tr w:rsidR="00EE295C" w:rsidTr="00EE295C">
        <w:tc>
          <w:tcPr>
            <w:tcW w:w="1188" w:type="dxa"/>
            <w:vAlign w:val="center"/>
          </w:tcPr>
          <w:p w:rsidR="00EE295C" w:rsidRPr="00A4469A" w:rsidRDefault="00EE295C" w:rsidP="00EE29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4469A">
              <w:rPr>
                <w:rFonts w:ascii="Arial" w:hAnsi="Arial" w:cs="Arial"/>
                <w:bCs/>
                <w:sz w:val="20"/>
              </w:rPr>
              <w:t>a.</w:t>
            </w:r>
          </w:p>
        </w:tc>
        <w:tc>
          <w:tcPr>
            <w:tcW w:w="4732" w:type="dxa"/>
          </w:tcPr>
          <w:p w:rsidR="00EE295C" w:rsidRPr="0068136A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 w:rsidRPr="0068136A">
              <w:rPr>
                <w:rFonts w:ascii="Arial" w:hAnsi="Arial" w:cs="Arial"/>
                <w:b/>
                <w:sz w:val="20"/>
              </w:rPr>
              <w:t>Colonisation:</w:t>
            </w:r>
          </w:p>
          <w:p w:rsidR="00EE295C" w:rsidRDefault="00EE295C" w:rsidP="00EE29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migration of sufficient individuals to allow the establishment of a reproductively viable population, in this case a single seed that gives rise to a self-pollinating individual.</w:t>
            </w:r>
          </w:p>
          <w:p w:rsidR="00EE295C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 w:rsidRPr="0068136A">
              <w:rPr>
                <w:rFonts w:ascii="Arial" w:hAnsi="Arial" w:cs="Arial"/>
                <w:b/>
                <w:sz w:val="20"/>
              </w:rPr>
              <w:t xml:space="preserve">Correct </w:t>
            </w:r>
            <w:r>
              <w:rPr>
                <w:rFonts w:ascii="Arial" w:hAnsi="Arial" w:cs="Arial"/>
                <w:b/>
                <w:sz w:val="20"/>
              </w:rPr>
              <w:t>idea.</w:t>
            </w:r>
          </w:p>
          <w:p w:rsidR="00EE295C" w:rsidRPr="0068136A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68136A">
              <w:rPr>
                <w:rFonts w:ascii="Arial" w:hAnsi="Arial" w:cs="Arial"/>
                <w:b/>
                <w:sz w:val="20"/>
              </w:rPr>
              <w:t>o not accept:</w:t>
            </w:r>
          </w:p>
          <w:p w:rsidR="00EE295C" w:rsidRDefault="00EE295C" w:rsidP="00EE29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pair or pregnant female                                 </w:t>
            </w:r>
            <w:r w:rsidRPr="00EE295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394" w:type="dxa"/>
          </w:tcPr>
          <w:p w:rsidR="00EE295C" w:rsidRPr="0068136A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 w:rsidRPr="0068136A">
              <w:rPr>
                <w:rFonts w:ascii="Arial" w:hAnsi="Arial" w:cs="Arial"/>
                <w:b/>
                <w:sz w:val="20"/>
              </w:rPr>
              <w:t>Explanation:</w:t>
            </w:r>
          </w:p>
          <w:p w:rsidR="00EE295C" w:rsidRPr="0068136A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 w:rsidRPr="0068136A">
              <w:rPr>
                <w:rFonts w:ascii="Arial" w:hAnsi="Arial" w:cs="Arial"/>
                <w:b/>
                <w:sz w:val="20"/>
              </w:rPr>
              <w:t>2 ideas:</w:t>
            </w:r>
          </w:p>
          <w:p w:rsidR="00EE295C" w:rsidRDefault="00EE295C" w:rsidP="00EE29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  Isolated population / separated gene pool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EE295C" w:rsidRDefault="00EE295C" w:rsidP="00EE29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 subjected to / responds to different selective pressures in a new / unique environment</w:t>
            </w:r>
          </w:p>
          <w:p w:rsidR="00EE295C" w:rsidRPr="00EE295C" w:rsidRDefault="00EE295C" w:rsidP="00EE295C">
            <w:pPr>
              <w:rPr>
                <w:rFonts w:ascii="Arial" w:hAnsi="Arial" w:cs="Arial"/>
                <w:b/>
                <w:sz w:val="20"/>
              </w:rPr>
            </w:pPr>
            <w:r w:rsidRPr="00EE295C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M</w:t>
            </w:r>
          </w:p>
        </w:tc>
        <w:tc>
          <w:tcPr>
            <w:tcW w:w="4894" w:type="dxa"/>
            <w:shd w:val="clear" w:color="auto" w:fill="FFFFFF" w:themeFill="background1"/>
          </w:tcPr>
          <w:p w:rsidR="00EE295C" w:rsidRDefault="00EE295C" w:rsidP="00EE295C">
            <w:pPr>
              <w:rPr>
                <w:rFonts w:ascii="Arial" w:hAnsi="Arial" w:cs="Arial"/>
                <w:sz w:val="20"/>
              </w:rPr>
            </w:pPr>
          </w:p>
        </w:tc>
      </w:tr>
      <w:tr w:rsidR="00EE295C" w:rsidTr="00EE295C">
        <w:tc>
          <w:tcPr>
            <w:tcW w:w="1188" w:type="dxa"/>
            <w:vAlign w:val="center"/>
          </w:tcPr>
          <w:p w:rsidR="00EE295C" w:rsidRPr="00A4469A" w:rsidRDefault="00EE295C" w:rsidP="00EE29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4469A">
              <w:rPr>
                <w:rFonts w:ascii="Arial" w:hAnsi="Arial" w:cs="Arial"/>
                <w:bCs/>
                <w:sz w:val="20"/>
              </w:rPr>
              <w:t>b.</w:t>
            </w:r>
          </w:p>
        </w:tc>
        <w:tc>
          <w:tcPr>
            <w:tcW w:w="4732" w:type="dxa"/>
          </w:tcPr>
          <w:p w:rsidR="00EE295C" w:rsidRDefault="00EE295C" w:rsidP="00EE295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  <w:r w:rsidR="00BF293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correctly defined:                                </w:t>
            </w:r>
          </w:p>
          <w:p w:rsidR="00EE295C" w:rsidRDefault="00EE295C" w:rsidP="00EE29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E295C" w:rsidRDefault="00EE295C" w:rsidP="00EE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autopolyploid</w:t>
            </w:r>
            <w:r w:rsidRPr="00BF29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F2938" w:rsidRPr="00BF293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A</w:t>
            </w:r>
          </w:p>
          <w:p w:rsidR="00EE295C" w:rsidRDefault="00EE295C" w:rsidP="00EE29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polyploid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contains genetic material from one / single parental species.</w:t>
            </w:r>
          </w:p>
          <w:p w:rsidR="00BF2938" w:rsidRDefault="00BF2938" w:rsidP="00EE295C">
            <w:pPr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</w:rPr>
              <w:t>alloployploidy</w:t>
            </w:r>
            <w:proofErr w:type="spellEnd"/>
            <w:r w:rsidR="00EE295C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Pr="00BF2938">
              <w:rPr>
                <w:rFonts w:ascii="Arial" w:hAnsi="Arial" w:cs="Arial"/>
                <w:sz w:val="20"/>
              </w:rPr>
              <w:t xml:space="preserve">                                                  </w:t>
            </w:r>
            <w:r w:rsidRPr="00BF2938">
              <w:rPr>
                <w:rFonts w:ascii="Arial" w:hAnsi="Arial" w:cs="Arial"/>
                <w:b/>
                <w:sz w:val="20"/>
              </w:rPr>
              <w:t>A</w:t>
            </w:r>
          </w:p>
          <w:p w:rsidR="00BF2938" w:rsidRDefault="00BF2938" w:rsidP="00EE295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polyploidy that contains genetic material from two closely related species.</w:t>
            </w:r>
          </w:p>
          <w:p w:rsidR="00EE295C" w:rsidRDefault="00BF2938" w:rsidP="00EE295C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These occur through </w:t>
            </w:r>
            <w:r w:rsidRPr="00BF2938">
              <w:rPr>
                <w:rFonts w:ascii="Arial" w:hAnsi="Arial" w:cs="Arial"/>
                <w:sz w:val="20"/>
                <w:u w:val="single"/>
              </w:rPr>
              <w:t>non-disjunction</w:t>
            </w:r>
            <w:r>
              <w:rPr>
                <w:rFonts w:ascii="Arial" w:hAnsi="Arial" w:cs="Arial"/>
                <w:sz w:val="20"/>
              </w:rPr>
              <w:t xml:space="preserve"> during meiosis/mitosis so that homologous chromosomes/chromatids do not separate</w:t>
            </w:r>
            <w:r w:rsidRPr="00BF2938">
              <w:rPr>
                <w:rFonts w:ascii="Arial" w:hAnsi="Arial" w:cs="Arial"/>
                <w:b/>
                <w:sz w:val="20"/>
              </w:rPr>
              <w:t xml:space="preserve">. </w:t>
            </w:r>
            <w:r w:rsidR="00EE295C" w:rsidRPr="00BF2938">
              <w:rPr>
                <w:rFonts w:ascii="Arial" w:hAnsi="Arial" w:cs="Arial"/>
                <w:b/>
                <w:sz w:val="20"/>
              </w:rPr>
              <w:t xml:space="preserve">  </w:t>
            </w:r>
            <w:r w:rsidRPr="00BF2938">
              <w:rPr>
                <w:rFonts w:ascii="Arial" w:hAnsi="Arial" w:cs="Arial"/>
                <w:b/>
                <w:sz w:val="20"/>
              </w:rPr>
              <w:t xml:space="preserve">   A</w:t>
            </w:r>
            <w:r w:rsidR="00EE295C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</w:t>
            </w:r>
          </w:p>
        </w:tc>
        <w:tc>
          <w:tcPr>
            <w:tcW w:w="4394" w:type="dxa"/>
          </w:tcPr>
          <w:p w:rsidR="00EE295C" w:rsidRDefault="00EE295C" w:rsidP="00EE2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Explanation has 2 or more of the following points:</w:t>
            </w:r>
          </w:p>
          <w:p w:rsidR="00EE295C" w:rsidRDefault="00EE295C" w:rsidP="00EE295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Par</w:t>
            </w:r>
            <w:r w:rsidRPr="006325BE">
              <w:rPr>
                <w:rFonts w:ascii="Arial" w:hAnsi="Arial" w:cs="Arial"/>
                <w:iCs/>
                <w:sz w:val="20"/>
              </w:rPr>
              <w:t xml:space="preserve">ental species is likely to be </w:t>
            </w:r>
            <w:r w:rsidRPr="006325BE">
              <w:rPr>
                <w:rFonts w:ascii="Arial" w:hAnsi="Arial" w:cs="Arial"/>
                <w:i/>
                <w:iCs/>
                <w:sz w:val="20"/>
              </w:rPr>
              <w:t xml:space="preserve">C. </w:t>
            </w:r>
            <w:proofErr w:type="spellStart"/>
            <w:r w:rsidRPr="006325BE">
              <w:rPr>
                <w:rFonts w:ascii="Arial" w:hAnsi="Arial" w:cs="Arial"/>
                <w:i/>
                <w:iCs/>
                <w:sz w:val="20"/>
              </w:rPr>
              <w:t>cribbanus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>because of its geographic proximity</w:t>
            </w:r>
          </w:p>
          <w:p w:rsidR="00EE295C" w:rsidRDefault="00EE295C" w:rsidP="00EE295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Chromosome number has doubled (from 2n = 46 to 2n = 92)</w:t>
            </w:r>
          </w:p>
          <w:p w:rsidR="00EE295C" w:rsidRPr="006325BE" w:rsidRDefault="00EE295C" w:rsidP="00EE295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It is unlikely that the </w:t>
            </w:r>
            <w:r w:rsidRPr="006325BE">
              <w:rPr>
                <w:rFonts w:ascii="Arial" w:hAnsi="Arial" w:cs="Arial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6325BE">
              <w:rPr>
                <w:rFonts w:ascii="Arial" w:hAnsi="Arial" w:cs="Arial"/>
                <w:i/>
                <w:sz w:val="20"/>
                <w:szCs w:val="20"/>
              </w:rPr>
              <w:t>rupestris</w:t>
            </w:r>
            <w:proofErr w:type="spellEnd"/>
            <w:r w:rsidRPr="006325B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25BE">
              <w:rPr>
                <w:rFonts w:ascii="Arial" w:hAnsi="Arial" w:cs="Arial"/>
                <w:sz w:val="20"/>
                <w:szCs w:val="20"/>
              </w:rPr>
              <w:t xml:space="preserve"> is</w:t>
            </w:r>
            <w:proofErr w:type="gramEnd"/>
            <w:r w:rsidRPr="006325BE">
              <w:rPr>
                <w:rFonts w:ascii="Arial" w:hAnsi="Arial" w:cs="Arial"/>
                <w:sz w:val="20"/>
                <w:szCs w:val="20"/>
              </w:rPr>
              <w:t xml:space="preserve"> an allopolyploid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 second parental species was not involved.                                  </w:t>
            </w:r>
            <w:r w:rsidRPr="00EE295C">
              <w:rPr>
                <w:rFonts w:ascii="Arial" w:hAnsi="Arial" w:cs="Arial"/>
                <w:b/>
                <w:sz w:val="20"/>
                <w:szCs w:val="20"/>
              </w:rPr>
              <w:t>2M</w:t>
            </w:r>
          </w:p>
        </w:tc>
        <w:tc>
          <w:tcPr>
            <w:tcW w:w="4894" w:type="dxa"/>
          </w:tcPr>
          <w:p w:rsidR="00EE295C" w:rsidRDefault="00EE295C" w:rsidP="00EE2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Explanation as for merit </w:t>
            </w:r>
          </w:p>
          <w:p w:rsidR="00EE295C" w:rsidRDefault="00EE295C" w:rsidP="00EE2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Plus evaluation of single plant with 138 chromosomes.</w:t>
            </w:r>
          </w:p>
          <w:p w:rsidR="00EE295C" w:rsidRDefault="00EE295C" w:rsidP="00EE295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Originated from the fertilisation of a normal (n=46) gamete and an unreduced gamete (2n= 92)</w:t>
            </w:r>
          </w:p>
          <w:p w:rsidR="00EE295C" w:rsidRDefault="00EE295C" w:rsidP="00EE295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And                                                                    E  </w:t>
            </w:r>
          </w:p>
          <w:p w:rsidR="00EE295C" w:rsidRPr="00A71941" w:rsidRDefault="00EE295C" w:rsidP="00EE295C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A71941">
              <w:rPr>
                <w:rFonts w:ascii="Arial" w:hAnsi="Arial" w:cs="Arial"/>
                <w:bCs/>
                <w:sz w:val="20"/>
              </w:rPr>
              <w:t>evaluation</w:t>
            </w:r>
            <w:proofErr w:type="gramEnd"/>
            <w:r w:rsidRPr="00A71941">
              <w:rPr>
                <w:rFonts w:ascii="Arial" w:hAnsi="Arial" w:cs="Arial"/>
                <w:bCs/>
                <w:sz w:val="20"/>
              </w:rPr>
              <w:t xml:space="preserve"> of the potential of this single plant to give rise to a new species with a chromosome number of 138</w:t>
            </w:r>
            <w:r w:rsidRPr="00EE295C">
              <w:rPr>
                <w:rFonts w:ascii="Arial" w:hAnsi="Arial" w:cs="Arial"/>
                <w:b/>
                <w:bCs/>
                <w:sz w:val="20"/>
              </w:rPr>
              <w:t>.                                                                    E</w:t>
            </w:r>
          </w:p>
        </w:tc>
      </w:tr>
      <w:tr w:rsidR="00EE295C" w:rsidTr="00EE295C">
        <w:tc>
          <w:tcPr>
            <w:tcW w:w="1188" w:type="dxa"/>
            <w:vAlign w:val="center"/>
          </w:tcPr>
          <w:p w:rsidR="00EE295C" w:rsidRDefault="00EE295C" w:rsidP="00EE295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32" w:type="dxa"/>
          </w:tcPr>
          <w:p w:rsidR="00EE295C" w:rsidRPr="00A4469A" w:rsidRDefault="00EE295C" w:rsidP="00EE2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EE295C" w:rsidRPr="00A4469A" w:rsidRDefault="00EE295C" w:rsidP="00EE2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4" w:type="dxa"/>
          </w:tcPr>
          <w:p w:rsidR="00EE295C" w:rsidRPr="00A4469A" w:rsidRDefault="00EE295C" w:rsidP="00EE29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489"/>
        <w:gridCol w:w="1417"/>
        <w:gridCol w:w="1418"/>
        <w:gridCol w:w="1701"/>
        <w:gridCol w:w="1701"/>
        <w:gridCol w:w="1930"/>
        <w:gridCol w:w="2039"/>
      </w:tblGrid>
      <w:tr w:rsidR="00EE295C" w:rsidRPr="00461CD5" w:rsidTr="00EE295C">
        <w:tc>
          <w:tcPr>
            <w:tcW w:w="1809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</w:t>
            </w:r>
          </w:p>
        </w:tc>
        <w:tc>
          <w:tcPr>
            <w:tcW w:w="1063" w:type="dxa"/>
          </w:tcPr>
          <w:p w:rsidR="00EE295C" w:rsidRPr="00CA7E03" w:rsidRDefault="00EE295C" w:rsidP="00EE295C">
            <w:pPr>
              <w:pStyle w:val="NormalTimesNewRoman"/>
              <w:rPr>
                <w:sz w:val="24"/>
                <w:szCs w:val="24"/>
              </w:rPr>
            </w:pPr>
            <w:r w:rsidRPr="00CA7E03">
              <w:rPr>
                <w:sz w:val="24"/>
                <w:szCs w:val="24"/>
              </w:rPr>
              <w:t>N1</w:t>
            </w:r>
          </w:p>
        </w:tc>
        <w:tc>
          <w:tcPr>
            <w:tcW w:w="1489" w:type="dxa"/>
          </w:tcPr>
          <w:p w:rsidR="00EE295C" w:rsidRPr="00CA7E03" w:rsidRDefault="00EE295C" w:rsidP="00EE295C">
            <w:pPr>
              <w:pStyle w:val="NormalTimesNewRoman"/>
              <w:rPr>
                <w:sz w:val="24"/>
                <w:szCs w:val="24"/>
              </w:rPr>
            </w:pPr>
            <w:r w:rsidRPr="00CA7E03">
              <w:rPr>
                <w:sz w:val="24"/>
                <w:szCs w:val="24"/>
              </w:rPr>
              <w:t>N2</w:t>
            </w:r>
          </w:p>
        </w:tc>
        <w:tc>
          <w:tcPr>
            <w:tcW w:w="1417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1418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1701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</w:t>
            </w:r>
          </w:p>
        </w:tc>
        <w:tc>
          <w:tcPr>
            <w:tcW w:w="1701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</w:t>
            </w:r>
          </w:p>
        </w:tc>
        <w:tc>
          <w:tcPr>
            <w:tcW w:w="1930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E7</w:t>
            </w:r>
          </w:p>
        </w:tc>
        <w:tc>
          <w:tcPr>
            <w:tcW w:w="2039" w:type="dxa"/>
          </w:tcPr>
          <w:p w:rsidR="00EE295C" w:rsidRPr="00461CD5" w:rsidRDefault="00EE295C" w:rsidP="00EE295C">
            <w:pPr>
              <w:pStyle w:val="Normal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E8</w:t>
            </w:r>
          </w:p>
        </w:tc>
      </w:tr>
      <w:tr w:rsidR="00EE295C" w:rsidRPr="00430B5D" w:rsidTr="00EE295C">
        <w:tc>
          <w:tcPr>
            <w:tcW w:w="1809" w:type="dxa"/>
          </w:tcPr>
          <w:p w:rsidR="00EE295C" w:rsidRPr="008F54A7" w:rsidRDefault="00EE295C" w:rsidP="00EE295C">
            <w:pPr>
              <w:pStyle w:val="NormalTimesNewRoman"/>
            </w:pPr>
            <w:r w:rsidRPr="007B62AE">
              <w:t xml:space="preserve">No response </w:t>
            </w:r>
            <w:r>
              <w:t xml:space="preserve">or </w:t>
            </w:r>
            <w:r>
              <w:lastRenderedPageBreak/>
              <w:t>does not relate to the question.</w:t>
            </w:r>
          </w:p>
        </w:tc>
        <w:tc>
          <w:tcPr>
            <w:tcW w:w="1063" w:type="dxa"/>
          </w:tcPr>
          <w:p w:rsidR="00EE295C" w:rsidRPr="001E2279" w:rsidRDefault="00EE295C" w:rsidP="00EE295C">
            <w:pPr>
              <w:pStyle w:val="NormalTimesNewRoman"/>
            </w:pPr>
            <w:r>
              <w:lastRenderedPageBreak/>
              <w:t xml:space="preserve">Describes </w:t>
            </w:r>
            <w:r>
              <w:lastRenderedPageBreak/>
              <w:t>ONE idea at the Achievement level</w:t>
            </w:r>
          </w:p>
        </w:tc>
        <w:tc>
          <w:tcPr>
            <w:tcW w:w="1489" w:type="dxa"/>
          </w:tcPr>
          <w:p w:rsidR="00EE295C" w:rsidRPr="001E2279" w:rsidRDefault="00EE295C" w:rsidP="00EE295C">
            <w:pPr>
              <w:pStyle w:val="NormalTimesNewRoman"/>
              <w:rPr>
                <w:sz w:val="24"/>
                <w:szCs w:val="24"/>
              </w:rPr>
            </w:pPr>
            <w:r w:rsidRPr="001E2279">
              <w:lastRenderedPageBreak/>
              <w:t xml:space="preserve">Describes </w:t>
            </w:r>
            <w:r>
              <w:lastRenderedPageBreak/>
              <w:t>TWO</w:t>
            </w:r>
            <w:r w:rsidRPr="001E2279">
              <w:t xml:space="preserve"> ideas at the Achievement level</w:t>
            </w:r>
          </w:p>
        </w:tc>
        <w:tc>
          <w:tcPr>
            <w:tcW w:w="1417" w:type="dxa"/>
          </w:tcPr>
          <w:p w:rsidR="00EE295C" w:rsidRPr="001E2279" w:rsidRDefault="00EE295C" w:rsidP="00EE295C">
            <w:pPr>
              <w:pStyle w:val="NormalTimesNewRoman"/>
              <w:rPr>
                <w:sz w:val="24"/>
                <w:szCs w:val="24"/>
              </w:rPr>
            </w:pPr>
            <w:r w:rsidRPr="001E2279">
              <w:lastRenderedPageBreak/>
              <w:t xml:space="preserve">Describes </w:t>
            </w:r>
            <w:r>
              <w:lastRenderedPageBreak/>
              <w:t>THREE</w:t>
            </w:r>
            <w:r w:rsidRPr="001E2279">
              <w:t xml:space="preserve"> ideas at the Achievement level</w:t>
            </w:r>
          </w:p>
        </w:tc>
        <w:tc>
          <w:tcPr>
            <w:tcW w:w="1418" w:type="dxa"/>
          </w:tcPr>
          <w:p w:rsidR="00EE295C" w:rsidRPr="001E2279" w:rsidRDefault="00EE295C" w:rsidP="00EE295C">
            <w:pPr>
              <w:pStyle w:val="NormalTimesNewRoman"/>
              <w:rPr>
                <w:sz w:val="24"/>
                <w:szCs w:val="24"/>
              </w:rPr>
            </w:pPr>
            <w:r w:rsidRPr="001E2279">
              <w:lastRenderedPageBreak/>
              <w:t xml:space="preserve">Describes </w:t>
            </w:r>
            <w:r>
              <w:lastRenderedPageBreak/>
              <w:t>FOUR</w:t>
            </w:r>
            <w:r w:rsidRPr="001E2279">
              <w:t xml:space="preserve"> ideas at the Achievement level</w:t>
            </w:r>
          </w:p>
        </w:tc>
        <w:tc>
          <w:tcPr>
            <w:tcW w:w="1701" w:type="dxa"/>
          </w:tcPr>
          <w:p w:rsidR="00EE295C" w:rsidRPr="00CA7E03" w:rsidRDefault="00EE295C" w:rsidP="00EE295C">
            <w:pPr>
              <w:pStyle w:val="NormalTimesNewRoman"/>
            </w:pPr>
            <w:r>
              <w:lastRenderedPageBreak/>
              <w:t xml:space="preserve">Explains TWO </w:t>
            </w:r>
            <w:r>
              <w:lastRenderedPageBreak/>
              <w:t>points at merit level</w:t>
            </w:r>
          </w:p>
        </w:tc>
        <w:tc>
          <w:tcPr>
            <w:tcW w:w="1701" w:type="dxa"/>
          </w:tcPr>
          <w:p w:rsidR="00EE295C" w:rsidRPr="00CA7E03" w:rsidRDefault="00EE295C" w:rsidP="00EE295C">
            <w:pPr>
              <w:pStyle w:val="NormalTimesNewRoman"/>
            </w:pPr>
            <w:r>
              <w:lastRenderedPageBreak/>
              <w:t xml:space="preserve">Explains </w:t>
            </w:r>
            <w:r>
              <w:lastRenderedPageBreak/>
              <w:t>THREE points at merit level</w:t>
            </w:r>
          </w:p>
        </w:tc>
        <w:tc>
          <w:tcPr>
            <w:tcW w:w="1930" w:type="dxa"/>
          </w:tcPr>
          <w:p w:rsidR="00EE295C" w:rsidRPr="00F525A0" w:rsidRDefault="00EE295C" w:rsidP="00EE29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5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Explains ONE </w:t>
            </w:r>
            <w:r w:rsidRPr="00F525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point at excellence level</w:t>
            </w:r>
          </w:p>
        </w:tc>
        <w:tc>
          <w:tcPr>
            <w:tcW w:w="2039" w:type="dxa"/>
          </w:tcPr>
          <w:p w:rsidR="00EE295C" w:rsidRPr="00430B5D" w:rsidRDefault="00EE295C" w:rsidP="00EE295C">
            <w:pPr>
              <w:pStyle w:val="NormalTimesNewRoman"/>
            </w:pPr>
            <w:r w:rsidRPr="00430B5D">
              <w:lastRenderedPageBreak/>
              <w:t xml:space="preserve">Explains </w:t>
            </w:r>
            <w:r>
              <w:t>TWO</w:t>
            </w:r>
            <w:r w:rsidRPr="00430B5D">
              <w:t xml:space="preserve"> </w:t>
            </w:r>
            <w:r w:rsidRPr="00430B5D">
              <w:lastRenderedPageBreak/>
              <w:t>poin</w:t>
            </w:r>
            <w:r>
              <w:t>ts</w:t>
            </w:r>
            <w:r w:rsidRPr="00430B5D">
              <w:t xml:space="preserve"> at excellence level</w:t>
            </w:r>
          </w:p>
        </w:tc>
      </w:tr>
    </w:tbl>
    <w:p w:rsidR="00EE295C" w:rsidRDefault="00EE295C"/>
    <w:sectPr w:rsidR="00EE295C" w:rsidSect="00D02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29F"/>
    <w:multiLevelType w:val="hybridMultilevel"/>
    <w:tmpl w:val="F7ECB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26910"/>
    <w:multiLevelType w:val="hybridMultilevel"/>
    <w:tmpl w:val="CE2E51EA"/>
    <w:lvl w:ilvl="0" w:tplc="03B81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C59"/>
    <w:multiLevelType w:val="hybridMultilevel"/>
    <w:tmpl w:val="375E5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7E23"/>
    <w:multiLevelType w:val="hybridMultilevel"/>
    <w:tmpl w:val="8F867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1D0D"/>
    <w:multiLevelType w:val="hybridMultilevel"/>
    <w:tmpl w:val="AE708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3000AA"/>
    <w:multiLevelType w:val="hybridMultilevel"/>
    <w:tmpl w:val="45180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0A5ADD"/>
    <w:multiLevelType w:val="hybridMultilevel"/>
    <w:tmpl w:val="3C9452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A455FC"/>
    <w:multiLevelType w:val="hybridMultilevel"/>
    <w:tmpl w:val="D8443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26D53"/>
    <w:multiLevelType w:val="hybridMultilevel"/>
    <w:tmpl w:val="717C0AEE"/>
    <w:lvl w:ilvl="0" w:tplc="14960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04C"/>
    <w:multiLevelType w:val="hybridMultilevel"/>
    <w:tmpl w:val="5D5606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B881C2E"/>
    <w:multiLevelType w:val="hybridMultilevel"/>
    <w:tmpl w:val="84D211CA"/>
    <w:lvl w:ilvl="0" w:tplc="A7BE8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227F"/>
    <w:multiLevelType w:val="hybridMultilevel"/>
    <w:tmpl w:val="1A127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378"/>
    <w:multiLevelType w:val="hybridMultilevel"/>
    <w:tmpl w:val="F1642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B26F1"/>
    <w:multiLevelType w:val="hybridMultilevel"/>
    <w:tmpl w:val="3BFA4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55013"/>
    <w:multiLevelType w:val="hybridMultilevel"/>
    <w:tmpl w:val="92D8D9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646BCD"/>
    <w:multiLevelType w:val="hybridMultilevel"/>
    <w:tmpl w:val="DA2C7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B54690"/>
    <w:multiLevelType w:val="hybridMultilevel"/>
    <w:tmpl w:val="2A5EB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B1E11"/>
    <w:multiLevelType w:val="hybridMultilevel"/>
    <w:tmpl w:val="6AF6F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47C34"/>
    <w:multiLevelType w:val="hybridMultilevel"/>
    <w:tmpl w:val="3C1C8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4CB6"/>
    <w:multiLevelType w:val="hybridMultilevel"/>
    <w:tmpl w:val="32AE8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636DE"/>
    <w:multiLevelType w:val="hybridMultilevel"/>
    <w:tmpl w:val="9E721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279C6"/>
    <w:multiLevelType w:val="hybridMultilevel"/>
    <w:tmpl w:val="FBC2D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43BA5"/>
    <w:multiLevelType w:val="hybridMultilevel"/>
    <w:tmpl w:val="DF02F3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3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6"/>
  </w:num>
  <w:num w:numId="15">
    <w:abstractNumId w:val="14"/>
  </w:num>
  <w:num w:numId="16">
    <w:abstractNumId w:val="2"/>
  </w:num>
  <w:num w:numId="17">
    <w:abstractNumId w:val="11"/>
  </w:num>
  <w:num w:numId="18">
    <w:abstractNumId w:val="17"/>
  </w:num>
  <w:num w:numId="19">
    <w:abstractNumId w:val="15"/>
  </w:num>
  <w:num w:numId="20">
    <w:abstractNumId w:val="3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D6"/>
    <w:rsid w:val="00197993"/>
    <w:rsid w:val="001A1C32"/>
    <w:rsid w:val="00433AE1"/>
    <w:rsid w:val="004A68E7"/>
    <w:rsid w:val="00586DB9"/>
    <w:rsid w:val="00661EA0"/>
    <w:rsid w:val="00795416"/>
    <w:rsid w:val="0094471A"/>
    <w:rsid w:val="009C64DB"/>
    <w:rsid w:val="009D18C5"/>
    <w:rsid w:val="009E285E"/>
    <w:rsid w:val="00A91E54"/>
    <w:rsid w:val="00AA0771"/>
    <w:rsid w:val="00AA2D83"/>
    <w:rsid w:val="00AC7500"/>
    <w:rsid w:val="00BF2938"/>
    <w:rsid w:val="00D02DD6"/>
    <w:rsid w:val="00E239CD"/>
    <w:rsid w:val="00EB593D"/>
    <w:rsid w:val="00EE295C"/>
    <w:rsid w:val="00F26105"/>
    <w:rsid w:val="00F525A0"/>
    <w:rsid w:val="00F60DD3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D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2DD6"/>
    <w:pPr>
      <w:keepNext/>
      <w:spacing w:after="0" w:line="240" w:lineRule="auto"/>
      <w:outlineLvl w:val="4"/>
    </w:pPr>
    <w:rPr>
      <w:rFonts w:ascii="Arial" w:eastAsia="Times New Roman" w:hAnsi="Arial" w:cs="Arial"/>
      <w:sz w:val="20"/>
      <w:szCs w:val="24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NewRoman">
    <w:name w:val="Normal + Times New Roman"/>
    <w:aliases w:val="10 pt,Bold,Centered,After:  0 pt"/>
    <w:basedOn w:val="Normal"/>
    <w:rsid w:val="00D02DD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02DD6"/>
    <w:rPr>
      <w:rFonts w:ascii="Arial" w:eastAsia="Times New Roman" w:hAnsi="Arial" w:cs="Arial"/>
      <w:sz w:val="20"/>
      <w:szCs w:val="24"/>
      <w:u w:val="single"/>
      <w:lang w:val="en-AU"/>
    </w:rPr>
  </w:style>
  <w:style w:type="paragraph" w:styleId="BodyText">
    <w:name w:val="Body Text"/>
    <w:basedOn w:val="Normal"/>
    <w:link w:val="BodyTextChar"/>
    <w:rsid w:val="00D02DD6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02DD6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rsid w:val="00D02DD6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D02DD6"/>
    <w:rPr>
      <w:rFonts w:ascii="Arial" w:eastAsia="Times New Roman" w:hAnsi="Arial" w:cs="Arial"/>
      <w:b/>
      <w:bCs/>
      <w:sz w:val="20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83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D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2DD6"/>
    <w:pPr>
      <w:keepNext/>
      <w:spacing w:after="0" w:line="240" w:lineRule="auto"/>
      <w:outlineLvl w:val="4"/>
    </w:pPr>
    <w:rPr>
      <w:rFonts w:ascii="Arial" w:eastAsia="Times New Roman" w:hAnsi="Arial" w:cs="Arial"/>
      <w:sz w:val="20"/>
      <w:szCs w:val="24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D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mesNewRoman">
    <w:name w:val="Normal + Times New Roman"/>
    <w:aliases w:val="10 pt,Bold,Centered,After:  0 pt"/>
    <w:basedOn w:val="Normal"/>
    <w:rsid w:val="00D02DD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02DD6"/>
    <w:rPr>
      <w:rFonts w:ascii="Arial" w:eastAsia="Times New Roman" w:hAnsi="Arial" w:cs="Arial"/>
      <w:sz w:val="20"/>
      <w:szCs w:val="24"/>
      <w:u w:val="single"/>
      <w:lang w:val="en-AU"/>
    </w:rPr>
  </w:style>
  <w:style w:type="paragraph" w:styleId="BodyText">
    <w:name w:val="Body Text"/>
    <w:basedOn w:val="Normal"/>
    <w:link w:val="BodyTextChar"/>
    <w:rsid w:val="00D02DD6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D02DD6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rsid w:val="00D02DD6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D02DD6"/>
    <w:rPr>
      <w:rFonts w:ascii="Arial" w:eastAsia="Times New Roman" w:hAnsi="Arial" w:cs="Arial"/>
      <w:b/>
      <w:bCs/>
      <w:sz w:val="20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83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1DCE-959F-42E7-80CE-8D791B9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B6305325</Template>
  <TotalTime>148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College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McKoy</dc:creator>
  <cp:lastModifiedBy>Helen McKoy</cp:lastModifiedBy>
  <cp:revision>14</cp:revision>
  <cp:lastPrinted>2013-06-10T04:09:00Z</cp:lastPrinted>
  <dcterms:created xsi:type="dcterms:W3CDTF">2013-06-06T01:36:00Z</dcterms:created>
  <dcterms:modified xsi:type="dcterms:W3CDTF">2013-06-26T22:45:00Z</dcterms:modified>
</cp:coreProperties>
</file>