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F5" w:rsidRDefault="00E249F5" w:rsidP="00E249F5">
      <w:bookmarkStart w:id="0" w:name="_GoBack"/>
      <w:bookmarkEnd w:id="0"/>
      <w:r>
        <w:t>Ag/Hort Scholarship essay for contemporary issues:</w:t>
      </w:r>
    </w:p>
    <w:p w:rsidR="00E249F5" w:rsidRDefault="00E249F5" w:rsidP="00E249F5">
      <w:r>
        <w:t xml:space="preserve">Discuss your issue with reference to one nationally </w:t>
      </w:r>
      <w:proofErr w:type="gramStart"/>
      <w:r>
        <w:t>significant ,</w:t>
      </w:r>
      <w:proofErr w:type="gramEnd"/>
      <w:r>
        <w:t xml:space="preserve"> export orientated, primary production system that you have studied and other primary production systems for which this issue has particular relevance.</w:t>
      </w:r>
    </w:p>
    <w:p w:rsidR="00E249F5" w:rsidRDefault="00E249F5" w:rsidP="00E249F5">
      <w:r>
        <w:t>The discussion should include:</w:t>
      </w:r>
    </w:p>
    <w:p w:rsidR="00E249F5" w:rsidRDefault="00E249F5" w:rsidP="00E249F5">
      <w:pPr>
        <w:pStyle w:val="ListParagraph"/>
        <w:numPr>
          <w:ilvl w:val="0"/>
          <w:numId w:val="1"/>
        </w:numPr>
      </w:pPr>
      <w:r>
        <w:t>A detailed explanation of the issue</w:t>
      </w:r>
    </w:p>
    <w:p w:rsidR="00E249F5" w:rsidRDefault="00E249F5" w:rsidP="00E249F5">
      <w:pPr>
        <w:pStyle w:val="ListParagraph"/>
        <w:numPr>
          <w:ilvl w:val="0"/>
          <w:numId w:val="1"/>
        </w:numPr>
      </w:pPr>
      <w:r>
        <w:t>A comprehensive analysis of the impact of the issue on your selected primary product</w:t>
      </w:r>
    </w:p>
    <w:p w:rsidR="00E249F5" w:rsidRDefault="00E249F5" w:rsidP="00E249F5">
      <w:pPr>
        <w:pStyle w:val="ListParagraph"/>
        <w:numPr>
          <w:ilvl w:val="0"/>
          <w:numId w:val="1"/>
        </w:numPr>
      </w:pPr>
      <w:r>
        <w:t>An overview of the impact of the issue on other primary production systems.</w:t>
      </w:r>
    </w:p>
    <w:p w:rsidR="00AC7500" w:rsidRDefault="00AC7500"/>
    <w:sectPr w:rsidR="00AC7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B6C"/>
    <w:multiLevelType w:val="hybridMultilevel"/>
    <w:tmpl w:val="D98A1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F5"/>
    <w:rsid w:val="00AC7500"/>
    <w:rsid w:val="00E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67BCD569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Bethlehem College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McKoy</dc:creator>
  <cp:lastModifiedBy>Helen McKoy</cp:lastModifiedBy>
  <cp:revision>1</cp:revision>
  <dcterms:created xsi:type="dcterms:W3CDTF">2013-08-04T19:41:00Z</dcterms:created>
  <dcterms:modified xsi:type="dcterms:W3CDTF">2013-08-04T19:41:00Z</dcterms:modified>
</cp:coreProperties>
</file>